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9"/>
        <w:tblW w:w="501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0873"/>
        <w:gridCol w:w="21"/>
      </w:tblGrid>
      <w:tr w:rsidR="009B3988" w:rsidRPr="00640F22" w14:paraId="4C43AD9D" w14:textId="77777777" w:rsidTr="00D17070">
        <w:trPr>
          <w:trHeight w:val="13873"/>
        </w:trPr>
        <w:tc>
          <w:tcPr>
            <w:tcW w:w="10840" w:type="dxa"/>
            <w:tcBorders>
              <w:top w:val="single" w:sz="4" w:space="0" w:color="AEAAAA" w:themeColor="background2" w:themeShade="BF"/>
              <w:bottom w:val="single" w:sz="4" w:space="0" w:color="AEAAAA" w:themeColor="background2" w:themeShade="BF"/>
            </w:tcBorders>
          </w:tcPr>
          <w:p w14:paraId="03A58860" w14:textId="77777777" w:rsidR="009B3988" w:rsidRPr="005270F5" w:rsidRDefault="009B3988" w:rsidP="009B3988">
            <w:pPr>
              <w:pStyle w:val="Heading3"/>
              <w:rPr>
                <w:rFonts w:ascii="Times New Roman" w:hAnsi="Times New Roman" w:cs="Times New Roman"/>
                <w:sz w:val="24"/>
                <w:szCs w:val="24"/>
              </w:rPr>
            </w:pPr>
            <w:r w:rsidRPr="005270F5">
              <w:rPr>
                <w:rFonts w:ascii="Times New Roman" w:hAnsi="Times New Roman" w:cs="Times New Roman"/>
                <w:sz w:val="24"/>
                <w:szCs w:val="24"/>
              </w:rPr>
              <w:t>PATIENT INFORMATION</w:t>
            </w:r>
          </w:p>
          <w:p w14:paraId="006D7E48" w14:textId="4783EBF4" w:rsidR="009B3988" w:rsidRPr="006C745A" w:rsidRDefault="009B3988" w:rsidP="00BA212F">
            <w:pPr>
              <w:tabs>
                <w:tab w:val="left" w:pos="8245"/>
              </w:tabs>
              <w:ind w:left="0"/>
              <w:rPr>
                <w:rFonts w:ascii="Baskerville" w:hAnsi="Baskerville" w:cs="Times New Roman"/>
                <w:sz w:val="24"/>
                <w:szCs w:val="24"/>
              </w:rPr>
            </w:pPr>
            <w:r w:rsidRPr="00DF0135">
              <w:rPr>
                <w:rFonts w:ascii="Baskerville" w:hAnsi="Baskerville" w:cs="Times New Roman"/>
                <w:sz w:val="24"/>
                <w:szCs w:val="24"/>
              </w:rPr>
              <w:t xml:space="preserve"> </w:t>
            </w:r>
            <w:r w:rsidRPr="006C745A">
              <w:rPr>
                <w:rFonts w:ascii="Baskerville" w:hAnsi="Baskerville" w:cs="Times New Roman"/>
                <w:sz w:val="24"/>
                <w:szCs w:val="24"/>
              </w:rPr>
              <w:t xml:space="preserve">Name:                                          </w:t>
            </w:r>
            <w:r w:rsidR="00BA212F" w:rsidRPr="006C745A">
              <w:rPr>
                <w:rFonts w:ascii="Baskerville" w:hAnsi="Baskerville" w:cs="Times New Roman"/>
                <w:sz w:val="24"/>
                <w:szCs w:val="24"/>
              </w:rPr>
              <w:t xml:space="preserve">                          </w:t>
            </w:r>
            <w:r w:rsidR="00D44095" w:rsidRPr="006C745A">
              <w:rPr>
                <w:rFonts w:ascii="Baskerville" w:hAnsi="Baskerville" w:cs="Times New Roman"/>
                <w:sz w:val="24"/>
                <w:szCs w:val="24"/>
              </w:rPr>
              <w:t xml:space="preserve">Preferred </w:t>
            </w:r>
            <w:r w:rsidR="002558F5" w:rsidRPr="006C745A">
              <w:rPr>
                <w:rFonts w:ascii="Baskerville" w:hAnsi="Baskerville" w:cs="Times New Roman"/>
                <w:sz w:val="24"/>
                <w:szCs w:val="24"/>
              </w:rPr>
              <w:t>N</w:t>
            </w:r>
            <w:r w:rsidR="00BA212F" w:rsidRPr="006C745A">
              <w:rPr>
                <w:rFonts w:ascii="Baskerville" w:hAnsi="Baskerville" w:cs="Times New Roman"/>
                <w:sz w:val="24"/>
                <w:szCs w:val="24"/>
              </w:rPr>
              <w:t>ame:</w:t>
            </w:r>
            <w:r w:rsidRPr="006C745A">
              <w:rPr>
                <w:rFonts w:ascii="Baskerville" w:hAnsi="Baskerville" w:cs="Times New Roman"/>
                <w:sz w:val="24"/>
                <w:szCs w:val="24"/>
              </w:rPr>
              <w:t xml:space="preserve"> </w:t>
            </w:r>
            <w:r w:rsidR="00BA212F" w:rsidRPr="006C745A">
              <w:rPr>
                <w:rFonts w:ascii="Baskerville" w:hAnsi="Baskerville" w:cs="Times New Roman"/>
                <w:sz w:val="24"/>
                <w:szCs w:val="24"/>
              </w:rPr>
              <w:t xml:space="preserve">                              Marital Status:</w:t>
            </w:r>
          </w:p>
          <w:tbl>
            <w:tblPr>
              <w:tblW w:w="10858"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econdary insurance"/>
            </w:tblPr>
            <w:tblGrid>
              <w:gridCol w:w="3378"/>
              <w:gridCol w:w="973"/>
              <w:gridCol w:w="6482"/>
              <w:gridCol w:w="25"/>
            </w:tblGrid>
            <w:tr w:rsidR="00D17070" w:rsidRPr="006C745A" w14:paraId="369D5101" w14:textId="77777777" w:rsidTr="00F955B2">
              <w:trPr>
                <w:trHeight w:val="429"/>
              </w:trPr>
              <w:tc>
                <w:tcPr>
                  <w:tcW w:w="3378" w:type="dxa"/>
                  <w:vAlign w:val="center"/>
                </w:tcPr>
                <w:p w14:paraId="03923480" w14:textId="77777777" w:rsidR="009B3988" w:rsidRPr="006C745A" w:rsidRDefault="009B3988" w:rsidP="00F955B2">
                  <w:pPr>
                    <w:framePr w:hSpace="180" w:wrap="around" w:vAnchor="text" w:hAnchor="margin" w:y="-169"/>
                    <w:ind w:left="0"/>
                    <w:rPr>
                      <w:rFonts w:ascii="Baskerville" w:hAnsi="Baskerville" w:cs="Times New Roman"/>
                      <w:sz w:val="24"/>
                      <w:szCs w:val="24"/>
                    </w:rPr>
                  </w:pPr>
                  <w:r w:rsidRPr="006C745A">
                    <w:rPr>
                      <w:rFonts w:ascii="Baskerville" w:hAnsi="Baskerville" w:cs="Times New Roman"/>
                      <w:sz w:val="24"/>
                      <w:szCs w:val="24"/>
                    </w:rPr>
                    <w:t xml:space="preserve"> Birth Date:</w:t>
                  </w:r>
                </w:p>
              </w:tc>
              <w:tc>
                <w:tcPr>
                  <w:tcW w:w="973" w:type="dxa"/>
                  <w:vAlign w:val="center"/>
                </w:tcPr>
                <w:p w14:paraId="1AF4C9A7" w14:textId="77777777"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Sex: M/F</w:t>
                  </w:r>
                </w:p>
              </w:tc>
              <w:tc>
                <w:tcPr>
                  <w:tcW w:w="6482" w:type="dxa"/>
                </w:tcPr>
                <w:p w14:paraId="3BE8BEA7" w14:textId="77777777"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 xml:space="preserve">Social Security # (for insurance claim purposes): </w:t>
                  </w:r>
                </w:p>
              </w:tc>
              <w:tc>
                <w:tcPr>
                  <w:tcW w:w="25" w:type="dxa"/>
                  <w:vAlign w:val="center"/>
                </w:tcPr>
                <w:p w14:paraId="6AE6E2F2" w14:textId="77777777" w:rsidR="009B3988" w:rsidRPr="006C745A" w:rsidRDefault="009B3988" w:rsidP="00F955B2">
                  <w:pPr>
                    <w:framePr w:hSpace="180" w:wrap="around" w:vAnchor="text" w:hAnchor="margin" w:y="-169"/>
                    <w:rPr>
                      <w:rFonts w:ascii="Baskerville" w:hAnsi="Baskerville" w:cs="Times New Roman"/>
                      <w:sz w:val="24"/>
                      <w:szCs w:val="24"/>
                    </w:rPr>
                  </w:pPr>
                </w:p>
              </w:tc>
            </w:tr>
          </w:tbl>
          <w:p w14:paraId="4C396D34" w14:textId="0BE27BEF" w:rsidR="009B3988" w:rsidRPr="006C745A" w:rsidRDefault="009B3988" w:rsidP="009B3988">
            <w:pPr>
              <w:ind w:left="0"/>
              <w:rPr>
                <w:rFonts w:ascii="Baskerville" w:hAnsi="Baskerville" w:cs="Times New Roman"/>
                <w:sz w:val="24"/>
                <w:szCs w:val="24"/>
              </w:rPr>
            </w:pPr>
            <w:r w:rsidRPr="006C745A">
              <w:rPr>
                <w:rFonts w:ascii="Baskerville" w:hAnsi="Baskerville" w:cs="Times New Roman"/>
                <w:sz w:val="24"/>
                <w:szCs w:val="24"/>
              </w:rPr>
              <w:t xml:space="preserve"> Mailing Address</w:t>
            </w:r>
            <w:r w:rsidR="00F955B2" w:rsidRPr="006C745A">
              <w:rPr>
                <w:rFonts w:ascii="Baskerville" w:hAnsi="Baskerville" w:cs="Times New Roman"/>
                <w:sz w:val="24"/>
                <w:szCs w:val="24"/>
              </w:rPr>
              <w:t>:</w:t>
            </w:r>
          </w:p>
          <w:p w14:paraId="521F3590" w14:textId="722C3334" w:rsidR="009B3988" w:rsidRPr="006C745A" w:rsidRDefault="006B317F" w:rsidP="009B3988">
            <w:pPr>
              <w:ind w:left="0"/>
              <w:rPr>
                <w:rFonts w:ascii="Baskerville" w:hAnsi="Baskerville" w:cs="Times New Roman"/>
                <w:sz w:val="24"/>
                <w:szCs w:val="24"/>
              </w:rPr>
            </w:pPr>
            <w:r>
              <w:rPr>
                <w:rFonts w:ascii="Baskerville" w:hAnsi="Baskerville" w:cs="Times New Roman"/>
                <w:sz w:val="24"/>
                <w:szCs w:val="24"/>
              </w:rPr>
              <w:t>(including state, zip code)</w:t>
            </w: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711"/>
              <w:gridCol w:w="3531"/>
              <w:gridCol w:w="3616"/>
            </w:tblGrid>
            <w:tr w:rsidR="00D17070" w:rsidRPr="006C745A" w14:paraId="08103E26" w14:textId="77777777" w:rsidTr="00D17070">
              <w:trPr>
                <w:trHeight w:val="421"/>
              </w:trPr>
              <w:tc>
                <w:tcPr>
                  <w:tcW w:w="3700" w:type="dxa"/>
                  <w:vMerge w:val="restart"/>
                </w:tcPr>
                <w:p w14:paraId="59F40996" w14:textId="039B7CD3" w:rsidR="009B3988" w:rsidRPr="006C745A" w:rsidRDefault="009B3988" w:rsidP="00F955B2">
                  <w:pPr>
                    <w:framePr w:hSpace="180" w:wrap="around" w:vAnchor="text" w:hAnchor="margin" w:y="-169"/>
                    <w:ind w:left="0"/>
                    <w:rPr>
                      <w:rFonts w:ascii="Baskerville" w:hAnsi="Baskerville" w:cs="Times New Roman"/>
                      <w:sz w:val="24"/>
                      <w:szCs w:val="24"/>
                    </w:rPr>
                  </w:pPr>
                  <w:r w:rsidRPr="006C745A">
                    <w:rPr>
                      <w:rFonts w:ascii="Baskerville" w:hAnsi="Baskerville" w:cs="Times New Roman"/>
                      <w:sz w:val="24"/>
                      <w:szCs w:val="24"/>
                    </w:rPr>
                    <w:t xml:space="preserve"> Email Address</w:t>
                  </w:r>
                  <w:r w:rsidR="00C82C25" w:rsidRPr="006C745A">
                    <w:rPr>
                      <w:rFonts w:ascii="Baskerville" w:hAnsi="Baskerville" w:cs="Times New Roman"/>
                      <w:sz w:val="24"/>
                      <w:szCs w:val="24"/>
                    </w:rPr>
                    <w:t xml:space="preserve"> (allows for </w:t>
                  </w:r>
                  <w:r w:rsidR="002F06D4" w:rsidRPr="006C745A">
                    <w:rPr>
                      <w:rFonts w:ascii="Baskerville" w:hAnsi="Baskerville" w:cs="Times New Roman"/>
                      <w:sz w:val="24"/>
                      <w:szCs w:val="24"/>
                    </w:rPr>
                    <w:t xml:space="preserve">access to the </w:t>
                  </w:r>
                  <w:r w:rsidR="00010329" w:rsidRPr="006C745A">
                    <w:rPr>
                      <w:rFonts w:ascii="Baskerville" w:hAnsi="Baskerville" w:cs="Times New Roman"/>
                      <w:sz w:val="24"/>
                      <w:szCs w:val="24"/>
                    </w:rPr>
                    <w:t xml:space="preserve">online </w:t>
                  </w:r>
                  <w:r w:rsidR="00C82C25" w:rsidRPr="006C745A">
                    <w:rPr>
                      <w:rFonts w:ascii="Baskerville" w:hAnsi="Baskerville" w:cs="Times New Roman"/>
                      <w:sz w:val="24"/>
                      <w:szCs w:val="24"/>
                    </w:rPr>
                    <w:t>Patient Portal)</w:t>
                  </w:r>
                  <w:r w:rsidRPr="006C745A">
                    <w:rPr>
                      <w:rFonts w:ascii="Baskerville" w:hAnsi="Baskerville" w:cs="Times New Roman"/>
                      <w:sz w:val="24"/>
                      <w:szCs w:val="24"/>
                    </w:rPr>
                    <w:t xml:space="preserve">: </w:t>
                  </w:r>
                </w:p>
                <w:p w14:paraId="1256AEB4" w14:textId="15258E26" w:rsidR="00533EAE" w:rsidRPr="006C745A" w:rsidRDefault="00533EAE" w:rsidP="00F955B2">
                  <w:pPr>
                    <w:framePr w:hSpace="180" w:wrap="around" w:vAnchor="text" w:hAnchor="margin" w:y="-169"/>
                    <w:ind w:left="0"/>
                    <w:rPr>
                      <w:rFonts w:ascii="Baskerville" w:hAnsi="Baskerville" w:cs="Times New Roman"/>
                      <w:sz w:val="24"/>
                      <w:szCs w:val="24"/>
                    </w:rPr>
                  </w:pPr>
                </w:p>
              </w:tc>
              <w:tc>
                <w:tcPr>
                  <w:tcW w:w="3520" w:type="dxa"/>
                  <w:tcBorders>
                    <w:bottom w:val="nil"/>
                  </w:tcBorders>
                  <w:vAlign w:val="center"/>
                </w:tcPr>
                <w:p w14:paraId="2278FD9E" w14:textId="77777777"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Home phone:</w:t>
                  </w:r>
                </w:p>
              </w:tc>
              <w:tc>
                <w:tcPr>
                  <w:tcW w:w="3605" w:type="dxa"/>
                  <w:tcBorders>
                    <w:bottom w:val="nil"/>
                  </w:tcBorders>
                  <w:vAlign w:val="center"/>
                </w:tcPr>
                <w:p w14:paraId="16A66227" w14:textId="77777777"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 xml:space="preserve">Cell phone: </w:t>
                  </w:r>
                </w:p>
              </w:tc>
            </w:tr>
            <w:tr w:rsidR="00D17070" w:rsidRPr="006C745A" w14:paraId="2B3B8711" w14:textId="77777777" w:rsidTr="00D17070">
              <w:trPr>
                <w:trHeight w:val="529"/>
              </w:trPr>
              <w:tc>
                <w:tcPr>
                  <w:tcW w:w="3700" w:type="dxa"/>
                  <w:vMerge/>
                  <w:tcBorders>
                    <w:bottom w:val="nil"/>
                  </w:tcBorders>
                  <w:vAlign w:val="center"/>
                </w:tcPr>
                <w:p w14:paraId="722CF252" w14:textId="77777777" w:rsidR="009B3988" w:rsidRPr="006C745A" w:rsidRDefault="009B3988" w:rsidP="00F955B2">
                  <w:pPr>
                    <w:framePr w:hSpace="180" w:wrap="around" w:vAnchor="text" w:hAnchor="margin" w:y="-169"/>
                    <w:rPr>
                      <w:rFonts w:ascii="Baskerville" w:hAnsi="Baskerville" w:cs="Times New Roman"/>
                      <w:sz w:val="24"/>
                      <w:szCs w:val="24"/>
                    </w:rPr>
                  </w:pPr>
                </w:p>
              </w:tc>
              <w:tc>
                <w:tcPr>
                  <w:tcW w:w="3520" w:type="dxa"/>
                  <w:vAlign w:val="center"/>
                </w:tcPr>
                <w:p w14:paraId="41592EAC" w14:textId="6A8FE896" w:rsidR="009B3988"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Work phone:</w:t>
                  </w:r>
                </w:p>
              </w:tc>
              <w:tc>
                <w:tcPr>
                  <w:tcW w:w="3605" w:type="dxa"/>
                  <w:vAlign w:val="center"/>
                </w:tcPr>
                <w:p w14:paraId="055E3D7D" w14:textId="77777777" w:rsidR="00BA212F"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Allow appointment reminder texts?</w:t>
                  </w:r>
                </w:p>
                <w:p w14:paraId="15605221" w14:textId="0B69999D" w:rsidR="009B3988"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(Circle one)     Yes           No</w:t>
                  </w:r>
                </w:p>
              </w:tc>
            </w:tr>
            <w:tr w:rsidR="00BA212F" w:rsidRPr="006C745A" w14:paraId="5E8D0B85" w14:textId="77777777" w:rsidTr="007C4891">
              <w:trPr>
                <w:trHeight w:val="669"/>
              </w:trPr>
              <w:tc>
                <w:tcPr>
                  <w:tcW w:w="7220" w:type="dxa"/>
                  <w:gridSpan w:val="2"/>
                  <w:vMerge w:val="restart"/>
                  <w:vAlign w:val="center"/>
                </w:tcPr>
                <w:p w14:paraId="1E95B898" w14:textId="70D75BD5" w:rsidR="00BA212F"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 xml:space="preserve">We </w:t>
                  </w:r>
                  <w:proofErr w:type="gramStart"/>
                  <w:r w:rsidRPr="006C745A">
                    <w:rPr>
                      <w:rFonts w:ascii="Baskerville" w:hAnsi="Baskerville" w:cs="Times New Roman"/>
                      <w:sz w:val="24"/>
                      <w:szCs w:val="24"/>
                    </w:rPr>
                    <w:t>strive</w:t>
                  </w:r>
                  <w:proofErr w:type="gramEnd"/>
                  <w:r w:rsidRPr="006C745A">
                    <w:rPr>
                      <w:rFonts w:ascii="Baskerville" w:hAnsi="Baskerville" w:cs="Times New Roman"/>
                      <w:sz w:val="24"/>
                      <w:szCs w:val="24"/>
                    </w:rPr>
                    <w:t xml:space="preserve"> our best to maintain great communication with our patients.</w:t>
                  </w:r>
                </w:p>
                <w:p w14:paraId="073DA133" w14:textId="5100BB81" w:rsidR="005F1EAD" w:rsidRPr="006C745A" w:rsidRDefault="004C63E4"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What is y</w:t>
                  </w:r>
                  <w:r w:rsidR="00324BAA" w:rsidRPr="006C745A">
                    <w:rPr>
                      <w:rFonts w:ascii="Baskerville" w:hAnsi="Baskerville" w:cs="Times New Roman"/>
                      <w:sz w:val="24"/>
                      <w:szCs w:val="24"/>
                    </w:rPr>
                    <w:t xml:space="preserve">our </w:t>
                  </w:r>
                  <w:r w:rsidRPr="006C745A">
                    <w:rPr>
                      <w:rFonts w:ascii="Baskerville" w:hAnsi="Baskerville" w:cs="Times New Roman"/>
                      <w:sz w:val="24"/>
                      <w:szCs w:val="24"/>
                    </w:rPr>
                    <w:t>preferred method of c</w:t>
                  </w:r>
                  <w:r w:rsidR="00BA212F" w:rsidRPr="006C745A">
                    <w:rPr>
                      <w:rFonts w:ascii="Baskerville" w:hAnsi="Baskerville" w:cs="Times New Roman"/>
                      <w:sz w:val="24"/>
                      <w:szCs w:val="24"/>
                    </w:rPr>
                    <w:t xml:space="preserve">ontact? (Circle one)        </w:t>
                  </w:r>
                </w:p>
                <w:p w14:paraId="2DE5010F" w14:textId="0251AC01" w:rsidR="008D6BFF" w:rsidRPr="006C745A" w:rsidRDefault="00FD08A4"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 xml:space="preserve">      </w:t>
                  </w:r>
                  <w:r w:rsidR="00BA212F" w:rsidRPr="006C745A">
                    <w:rPr>
                      <w:rFonts w:ascii="Baskerville" w:hAnsi="Baskerville" w:cs="Times New Roman"/>
                      <w:sz w:val="24"/>
                      <w:szCs w:val="24"/>
                    </w:rPr>
                    <w:t xml:space="preserve">Mobile     Home     </w:t>
                  </w:r>
                  <w:r w:rsidR="007F10C5" w:rsidRPr="006C745A">
                    <w:rPr>
                      <w:rFonts w:ascii="Baskerville" w:hAnsi="Baskerville" w:cs="Times New Roman"/>
                      <w:sz w:val="24"/>
                      <w:szCs w:val="24"/>
                    </w:rPr>
                    <w:t xml:space="preserve"> </w:t>
                  </w:r>
                  <w:r w:rsidR="00BA212F" w:rsidRPr="006C745A">
                    <w:rPr>
                      <w:rFonts w:ascii="Baskerville" w:hAnsi="Baskerville" w:cs="Times New Roman"/>
                      <w:sz w:val="24"/>
                      <w:szCs w:val="24"/>
                    </w:rPr>
                    <w:t>Email</w:t>
                  </w:r>
                  <w:r w:rsidR="008D6BFF" w:rsidRPr="006C745A">
                    <w:rPr>
                      <w:rFonts w:ascii="Baskerville" w:hAnsi="Baskerville" w:cs="Times New Roman"/>
                      <w:sz w:val="24"/>
                      <w:szCs w:val="24"/>
                    </w:rPr>
                    <w:t xml:space="preserve">     Work</w:t>
                  </w:r>
                  <w:r w:rsidR="001C6CB6" w:rsidRPr="006C745A">
                    <w:rPr>
                      <w:rFonts w:ascii="Baskerville" w:hAnsi="Baskerville" w:cs="Times New Roman"/>
                      <w:sz w:val="24"/>
                      <w:szCs w:val="24"/>
                    </w:rPr>
                    <w:t xml:space="preserve">      Patient Portal</w:t>
                  </w:r>
                </w:p>
                <w:p w14:paraId="1F6710CC" w14:textId="07368229" w:rsidR="005F1EAD" w:rsidRPr="006C745A" w:rsidRDefault="005F1EAD" w:rsidP="00F955B2">
                  <w:pPr>
                    <w:framePr w:hSpace="180" w:wrap="around" w:vAnchor="text" w:hAnchor="margin" w:y="-169"/>
                    <w:rPr>
                      <w:rFonts w:ascii="Baskerville" w:hAnsi="Baskerville" w:cs="Times New Roman"/>
                      <w:sz w:val="24"/>
                      <w:szCs w:val="24"/>
                    </w:rPr>
                  </w:pPr>
                </w:p>
              </w:tc>
              <w:tc>
                <w:tcPr>
                  <w:tcW w:w="3605" w:type="dxa"/>
                </w:tcPr>
                <w:p w14:paraId="18F3DDB4" w14:textId="1CCDE5D3" w:rsidR="00BA212F"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Occupation:</w:t>
                  </w:r>
                </w:p>
              </w:tc>
            </w:tr>
            <w:tr w:rsidR="00BA212F" w:rsidRPr="006C745A" w14:paraId="523C7681" w14:textId="77777777" w:rsidTr="00D17070">
              <w:trPr>
                <w:trHeight w:val="449"/>
              </w:trPr>
              <w:tc>
                <w:tcPr>
                  <w:tcW w:w="7220" w:type="dxa"/>
                  <w:gridSpan w:val="2"/>
                  <w:vMerge/>
                  <w:tcBorders>
                    <w:bottom w:val="nil"/>
                  </w:tcBorders>
                  <w:vAlign w:val="center"/>
                </w:tcPr>
                <w:p w14:paraId="4B8FCEA9" w14:textId="77777777" w:rsidR="00BA212F" w:rsidRPr="006C745A" w:rsidRDefault="00BA212F" w:rsidP="00F955B2">
                  <w:pPr>
                    <w:framePr w:hSpace="180" w:wrap="around" w:vAnchor="text" w:hAnchor="margin" w:y="-169"/>
                    <w:rPr>
                      <w:rFonts w:ascii="Baskerville" w:hAnsi="Baskerville" w:cs="Times New Roman"/>
                      <w:sz w:val="24"/>
                      <w:szCs w:val="24"/>
                    </w:rPr>
                  </w:pPr>
                </w:p>
              </w:tc>
              <w:tc>
                <w:tcPr>
                  <w:tcW w:w="3605" w:type="dxa"/>
                  <w:tcBorders>
                    <w:bottom w:val="nil"/>
                  </w:tcBorders>
                </w:tcPr>
                <w:p w14:paraId="4BE15564" w14:textId="77777777" w:rsidR="00BA212F" w:rsidRPr="006C745A" w:rsidRDefault="00BA212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Preferred Language:</w:t>
                  </w:r>
                </w:p>
                <w:p w14:paraId="66F7F9F1" w14:textId="0CE86E6F" w:rsidR="00BA212F" w:rsidRPr="006C745A" w:rsidRDefault="00BA212F" w:rsidP="00F955B2">
                  <w:pPr>
                    <w:framePr w:hSpace="180" w:wrap="around" w:vAnchor="text" w:hAnchor="margin" w:y="-169"/>
                    <w:rPr>
                      <w:rFonts w:ascii="Baskerville" w:hAnsi="Baskerville" w:cs="Times New Roman"/>
                      <w:sz w:val="24"/>
                      <w:szCs w:val="24"/>
                    </w:rPr>
                  </w:pPr>
                </w:p>
              </w:tc>
            </w:tr>
          </w:tbl>
          <w:p w14:paraId="63FFD1F1" w14:textId="203B064F" w:rsidR="009B3988" w:rsidRPr="006C745A" w:rsidRDefault="009B3988" w:rsidP="009B3988">
            <w:pPr>
              <w:pStyle w:val="Heading3"/>
              <w:rPr>
                <w:rFonts w:ascii="Times New Roman" w:hAnsi="Times New Roman" w:cs="Times New Roman"/>
                <w:sz w:val="24"/>
                <w:szCs w:val="24"/>
              </w:rPr>
            </w:pPr>
            <w:r w:rsidRPr="006C745A">
              <w:rPr>
                <w:rFonts w:ascii="Times New Roman" w:hAnsi="Times New Roman" w:cs="Times New Roman"/>
                <w:sz w:val="24"/>
                <w:szCs w:val="24"/>
              </w:rPr>
              <w:t>Family</w:t>
            </w:r>
            <w:r w:rsidR="00642145" w:rsidRPr="006C745A">
              <w:rPr>
                <w:rFonts w:ascii="Times New Roman" w:hAnsi="Times New Roman" w:cs="Times New Roman"/>
                <w:sz w:val="24"/>
                <w:szCs w:val="24"/>
              </w:rPr>
              <w:t>/Referring</w:t>
            </w:r>
            <w:r w:rsidRPr="006C745A">
              <w:rPr>
                <w:rFonts w:ascii="Times New Roman" w:hAnsi="Times New Roman" w:cs="Times New Roman"/>
                <w:sz w:val="24"/>
                <w:szCs w:val="24"/>
              </w:rPr>
              <w:t xml:space="preserve"> </w:t>
            </w:r>
            <w:r w:rsidR="00696FC3">
              <w:rPr>
                <w:rFonts w:ascii="Times New Roman" w:hAnsi="Times New Roman" w:cs="Times New Roman"/>
                <w:sz w:val="24"/>
                <w:szCs w:val="24"/>
              </w:rPr>
              <w:t>provider</w:t>
            </w:r>
            <w:r w:rsidRPr="006C745A">
              <w:rPr>
                <w:rFonts w:ascii="Times New Roman" w:hAnsi="Times New Roman" w:cs="Times New Roman"/>
                <w:sz w:val="24"/>
                <w:szCs w:val="24"/>
              </w:rPr>
              <w:t xml:space="preserve"> information</w:t>
            </w:r>
          </w:p>
          <w:tbl>
            <w:tblPr>
              <w:tblW w:w="10825"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0805"/>
              <w:gridCol w:w="20"/>
            </w:tblGrid>
            <w:tr w:rsidR="009B3988" w:rsidRPr="006C745A" w14:paraId="6E6657AB" w14:textId="77777777" w:rsidTr="00D17070">
              <w:trPr>
                <w:trHeight w:val="771"/>
              </w:trPr>
              <w:tc>
                <w:tcPr>
                  <w:tcW w:w="10805" w:type="dxa"/>
                  <w:tcBorders>
                    <w:bottom w:val="nil"/>
                  </w:tcBorders>
                </w:tcPr>
                <w:tbl>
                  <w:tblPr>
                    <w:tblW w:w="4846"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3690"/>
                    <w:gridCol w:w="3867"/>
                    <w:gridCol w:w="2910"/>
                  </w:tblGrid>
                  <w:tr w:rsidR="00D17070" w:rsidRPr="006C745A" w14:paraId="061E57A4" w14:textId="77777777" w:rsidTr="009B1AC5">
                    <w:trPr>
                      <w:trHeight w:val="293"/>
                    </w:trPr>
                    <w:tc>
                      <w:tcPr>
                        <w:tcW w:w="3690" w:type="dxa"/>
                        <w:tcBorders>
                          <w:bottom w:val="nil"/>
                        </w:tcBorders>
                        <w:vAlign w:val="center"/>
                      </w:tcPr>
                      <w:p w14:paraId="68260894" w14:textId="74EE949E"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Family</w:t>
                        </w:r>
                        <w:r w:rsidR="00642145" w:rsidRPr="006C745A">
                          <w:rPr>
                            <w:rFonts w:ascii="Baskerville" w:hAnsi="Baskerville" w:cs="Times New Roman"/>
                            <w:sz w:val="24"/>
                            <w:szCs w:val="24"/>
                          </w:rPr>
                          <w:t>/Referring</w:t>
                        </w:r>
                        <w:r w:rsidRPr="006C745A">
                          <w:rPr>
                            <w:rFonts w:ascii="Baskerville" w:hAnsi="Baskerville" w:cs="Times New Roman"/>
                            <w:sz w:val="24"/>
                            <w:szCs w:val="24"/>
                          </w:rPr>
                          <w:t xml:space="preserve"> </w:t>
                        </w:r>
                        <w:r w:rsidR="00696FC3">
                          <w:rPr>
                            <w:rFonts w:ascii="Baskerville" w:hAnsi="Baskerville" w:cs="Times New Roman"/>
                            <w:sz w:val="24"/>
                            <w:szCs w:val="24"/>
                          </w:rPr>
                          <w:t>Provider</w:t>
                        </w:r>
                        <w:r w:rsidRPr="006C745A">
                          <w:rPr>
                            <w:rFonts w:ascii="Baskerville" w:hAnsi="Baskerville" w:cs="Times New Roman"/>
                            <w:sz w:val="24"/>
                            <w:szCs w:val="24"/>
                          </w:rPr>
                          <w:t xml:space="preserve">: </w:t>
                        </w:r>
                      </w:p>
                      <w:p w14:paraId="1624038A" w14:textId="77777777" w:rsidR="009B3988" w:rsidRPr="006C745A" w:rsidRDefault="009B3988" w:rsidP="00F955B2">
                        <w:pPr>
                          <w:framePr w:hSpace="180" w:wrap="around" w:vAnchor="text" w:hAnchor="margin" w:y="-169"/>
                          <w:rPr>
                            <w:rFonts w:ascii="Baskerville" w:hAnsi="Baskerville" w:cs="Times New Roman"/>
                            <w:sz w:val="24"/>
                            <w:szCs w:val="24"/>
                          </w:rPr>
                        </w:pPr>
                      </w:p>
                    </w:tc>
                    <w:tc>
                      <w:tcPr>
                        <w:tcW w:w="3867" w:type="dxa"/>
                        <w:tcBorders>
                          <w:bottom w:val="nil"/>
                        </w:tcBorders>
                      </w:tcPr>
                      <w:p w14:paraId="7EA87C94" w14:textId="77777777" w:rsidR="009B3988" w:rsidRPr="006C745A" w:rsidRDefault="00187DDF"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 xml:space="preserve">Phone </w:t>
                        </w:r>
                        <w:r w:rsidR="009B3988" w:rsidRPr="006C745A">
                          <w:rPr>
                            <w:rFonts w:ascii="Baskerville" w:hAnsi="Baskerville" w:cs="Times New Roman"/>
                            <w:sz w:val="24"/>
                            <w:szCs w:val="24"/>
                          </w:rPr>
                          <w:t>#</w:t>
                        </w:r>
                        <w:r w:rsidRPr="006C745A">
                          <w:rPr>
                            <w:rFonts w:ascii="Baskerville" w:hAnsi="Baskerville" w:cs="Times New Roman"/>
                            <w:sz w:val="24"/>
                            <w:szCs w:val="24"/>
                          </w:rPr>
                          <w:t xml:space="preserve"> (if known)</w:t>
                        </w:r>
                        <w:r w:rsidR="009B3988" w:rsidRPr="006C745A">
                          <w:rPr>
                            <w:rFonts w:ascii="Baskerville" w:hAnsi="Baskerville" w:cs="Times New Roman"/>
                            <w:sz w:val="24"/>
                            <w:szCs w:val="24"/>
                          </w:rPr>
                          <w:t xml:space="preserve">: </w:t>
                        </w:r>
                      </w:p>
                    </w:tc>
                    <w:tc>
                      <w:tcPr>
                        <w:tcW w:w="2910" w:type="dxa"/>
                        <w:tcBorders>
                          <w:bottom w:val="nil"/>
                        </w:tcBorders>
                      </w:tcPr>
                      <w:p w14:paraId="20C0237E" w14:textId="77777777" w:rsidR="009B3988" w:rsidRPr="006C745A" w:rsidRDefault="009B3988" w:rsidP="00F955B2">
                        <w:pPr>
                          <w:framePr w:hSpace="180" w:wrap="around" w:vAnchor="text" w:hAnchor="margin" w:y="-169"/>
                          <w:rPr>
                            <w:rFonts w:ascii="Baskerville" w:hAnsi="Baskerville" w:cs="Times New Roman"/>
                            <w:sz w:val="24"/>
                            <w:szCs w:val="24"/>
                          </w:rPr>
                        </w:pPr>
                        <w:r w:rsidRPr="006C745A">
                          <w:rPr>
                            <w:rFonts w:ascii="Baskerville" w:hAnsi="Baskerville" w:cs="Times New Roman"/>
                            <w:sz w:val="24"/>
                            <w:szCs w:val="24"/>
                          </w:rPr>
                          <w:t>Fax #</w:t>
                        </w:r>
                        <w:r w:rsidR="00187DDF" w:rsidRPr="006C745A">
                          <w:rPr>
                            <w:rFonts w:ascii="Baskerville" w:hAnsi="Baskerville" w:cs="Times New Roman"/>
                            <w:sz w:val="24"/>
                            <w:szCs w:val="24"/>
                          </w:rPr>
                          <w:t xml:space="preserve"> (if known)</w:t>
                        </w:r>
                        <w:r w:rsidRPr="006C745A">
                          <w:rPr>
                            <w:rFonts w:ascii="Baskerville" w:hAnsi="Baskerville" w:cs="Times New Roman"/>
                            <w:sz w:val="24"/>
                            <w:szCs w:val="24"/>
                          </w:rPr>
                          <w:t xml:space="preserve">: </w:t>
                        </w:r>
                      </w:p>
                    </w:tc>
                  </w:tr>
                </w:tbl>
                <w:p w14:paraId="5514F143" w14:textId="77777777" w:rsidR="009B3988" w:rsidRPr="006C745A" w:rsidRDefault="009B3988" w:rsidP="00F955B2">
                  <w:pPr>
                    <w:framePr w:hSpace="180" w:wrap="around" w:vAnchor="text" w:hAnchor="margin" w:y="-169"/>
                    <w:rPr>
                      <w:rFonts w:ascii="Baskerville" w:hAnsi="Baskerville" w:cs="Times New Roman"/>
                      <w:sz w:val="24"/>
                      <w:szCs w:val="24"/>
                    </w:rPr>
                  </w:pPr>
                </w:p>
              </w:tc>
              <w:tc>
                <w:tcPr>
                  <w:tcW w:w="20" w:type="dxa"/>
                  <w:tcBorders>
                    <w:bottom w:val="nil"/>
                  </w:tcBorders>
                </w:tcPr>
                <w:p w14:paraId="1F788A82" w14:textId="77777777" w:rsidR="009B3988" w:rsidRPr="006C745A" w:rsidRDefault="009B3988" w:rsidP="00F955B2">
                  <w:pPr>
                    <w:framePr w:hSpace="180" w:wrap="around" w:vAnchor="text" w:hAnchor="margin" w:y="-169"/>
                    <w:rPr>
                      <w:rFonts w:ascii="Baskerville" w:hAnsi="Baskerville" w:cs="Times New Roman"/>
                      <w:sz w:val="24"/>
                      <w:szCs w:val="24"/>
                    </w:rPr>
                  </w:pPr>
                </w:p>
              </w:tc>
            </w:tr>
          </w:tbl>
          <w:p w14:paraId="138944DC" w14:textId="77777777" w:rsidR="009B3988" w:rsidRPr="006C745A" w:rsidRDefault="009B3988" w:rsidP="009B3988">
            <w:pPr>
              <w:pStyle w:val="Heading3"/>
              <w:rPr>
                <w:rFonts w:ascii="Times New Roman" w:hAnsi="Times New Roman" w:cs="Times New Roman"/>
                <w:sz w:val="24"/>
                <w:szCs w:val="24"/>
              </w:rPr>
            </w:pPr>
            <w:r w:rsidRPr="006C745A">
              <w:rPr>
                <w:rFonts w:ascii="Times New Roman" w:hAnsi="Times New Roman" w:cs="Times New Roman"/>
                <w:sz w:val="24"/>
                <w:szCs w:val="24"/>
              </w:rP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3520"/>
              <w:gridCol w:w="2257"/>
              <w:gridCol w:w="2528"/>
              <w:gridCol w:w="2553"/>
            </w:tblGrid>
            <w:tr w:rsidR="00795F37" w:rsidRPr="00AC038B" w14:paraId="3AA391B4" w14:textId="77777777" w:rsidTr="007C0334">
              <w:trPr>
                <w:trHeight w:val="421"/>
              </w:trPr>
              <w:tc>
                <w:tcPr>
                  <w:tcW w:w="3510" w:type="dxa"/>
                  <w:vAlign w:val="center"/>
                </w:tcPr>
                <w:p w14:paraId="14237A26" w14:textId="77777777" w:rsidR="009B3988" w:rsidRPr="006C745A" w:rsidRDefault="009B3988" w:rsidP="00F955B2">
                  <w:pPr>
                    <w:framePr w:hSpace="180" w:wrap="around" w:vAnchor="text" w:hAnchor="margin" w:y="-169"/>
                    <w:ind w:left="0"/>
                    <w:rPr>
                      <w:rFonts w:ascii="Times New Roman" w:hAnsi="Times New Roman" w:cs="Times New Roman"/>
                      <w:sz w:val="24"/>
                      <w:szCs w:val="24"/>
                    </w:rPr>
                  </w:pPr>
                  <w:r w:rsidRPr="006C745A">
                    <w:rPr>
                      <w:rFonts w:ascii="Times New Roman" w:hAnsi="Times New Roman" w:cs="Times New Roman"/>
                      <w:sz w:val="24"/>
                      <w:szCs w:val="24"/>
                    </w:rPr>
                    <w:t xml:space="preserve"> Friend or family member:</w:t>
                  </w:r>
                </w:p>
              </w:tc>
              <w:tc>
                <w:tcPr>
                  <w:tcW w:w="2250" w:type="dxa"/>
                  <w:vAlign w:val="center"/>
                </w:tcPr>
                <w:p w14:paraId="3011CF8F" w14:textId="77777777" w:rsidR="009B3988" w:rsidRPr="006C745A" w:rsidRDefault="009B3988" w:rsidP="00F955B2">
                  <w:pPr>
                    <w:framePr w:hSpace="180" w:wrap="around" w:vAnchor="text" w:hAnchor="margin" w:y="-169"/>
                    <w:rPr>
                      <w:rFonts w:ascii="Times New Roman" w:hAnsi="Times New Roman" w:cs="Times New Roman"/>
                      <w:sz w:val="24"/>
                      <w:szCs w:val="24"/>
                    </w:rPr>
                  </w:pPr>
                  <w:r w:rsidRPr="006C745A">
                    <w:rPr>
                      <w:rFonts w:ascii="Times New Roman" w:hAnsi="Times New Roman" w:cs="Times New Roman"/>
                      <w:sz w:val="24"/>
                      <w:szCs w:val="24"/>
                    </w:rPr>
                    <w:t>Relationship:</w:t>
                  </w:r>
                </w:p>
              </w:tc>
              <w:tc>
                <w:tcPr>
                  <w:tcW w:w="2520" w:type="dxa"/>
                  <w:vAlign w:val="center"/>
                </w:tcPr>
                <w:p w14:paraId="36546CED" w14:textId="77777777" w:rsidR="009B3988" w:rsidRPr="006C745A" w:rsidRDefault="009B3988" w:rsidP="00F955B2">
                  <w:pPr>
                    <w:framePr w:hSpace="180" w:wrap="around" w:vAnchor="text" w:hAnchor="margin" w:y="-169"/>
                    <w:rPr>
                      <w:rFonts w:ascii="Times New Roman" w:hAnsi="Times New Roman" w:cs="Times New Roman"/>
                      <w:sz w:val="24"/>
                      <w:szCs w:val="24"/>
                    </w:rPr>
                  </w:pPr>
                  <w:r w:rsidRPr="006C745A">
                    <w:rPr>
                      <w:rFonts w:ascii="Times New Roman" w:hAnsi="Times New Roman" w:cs="Times New Roman"/>
                      <w:sz w:val="24"/>
                      <w:szCs w:val="24"/>
                    </w:rPr>
                    <w:t>Home phone:</w:t>
                  </w:r>
                </w:p>
              </w:tc>
              <w:tc>
                <w:tcPr>
                  <w:tcW w:w="2545" w:type="dxa"/>
                  <w:vAlign w:val="center"/>
                </w:tcPr>
                <w:p w14:paraId="5FE3A0FA" w14:textId="77777777" w:rsidR="009B3988" w:rsidRPr="00AC038B" w:rsidRDefault="009B3988" w:rsidP="00F955B2">
                  <w:pPr>
                    <w:framePr w:hSpace="180" w:wrap="around" w:vAnchor="text" w:hAnchor="margin" w:y="-169"/>
                    <w:rPr>
                      <w:rFonts w:ascii="Times New Roman" w:hAnsi="Times New Roman" w:cs="Times New Roman"/>
                      <w:sz w:val="24"/>
                      <w:szCs w:val="24"/>
                    </w:rPr>
                  </w:pPr>
                  <w:r w:rsidRPr="006C745A">
                    <w:rPr>
                      <w:rFonts w:ascii="Times New Roman" w:hAnsi="Times New Roman" w:cs="Times New Roman"/>
                      <w:sz w:val="24"/>
                      <w:szCs w:val="24"/>
                    </w:rPr>
                    <w:t>Cell phone:</w:t>
                  </w:r>
                </w:p>
              </w:tc>
            </w:tr>
            <w:tr w:rsidR="00795F37" w:rsidRPr="00AC038B" w14:paraId="616E9F33" w14:textId="77777777" w:rsidTr="007C0334">
              <w:trPr>
                <w:trHeight w:val="449"/>
              </w:trPr>
              <w:tc>
                <w:tcPr>
                  <w:tcW w:w="3510" w:type="dxa"/>
                  <w:vAlign w:val="center"/>
                </w:tcPr>
                <w:p w14:paraId="30197C09" w14:textId="77777777" w:rsidR="009B3988" w:rsidRPr="00AC038B" w:rsidRDefault="009B3988" w:rsidP="00F955B2">
                  <w:pPr>
                    <w:framePr w:hSpace="180" w:wrap="around" w:vAnchor="text" w:hAnchor="margin" w:y="-169"/>
                    <w:ind w:left="0"/>
                    <w:rPr>
                      <w:rFonts w:ascii="Times New Roman" w:hAnsi="Times New Roman" w:cs="Times New Roman"/>
                      <w:sz w:val="24"/>
                      <w:szCs w:val="24"/>
                    </w:rPr>
                  </w:pPr>
                </w:p>
              </w:tc>
              <w:tc>
                <w:tcPr>
                  <w:tcW w:w="2250" w:type="dxa"/>
                  <w:vAlign w:val="center"/>
                </w:tcPr>
                <w:p w14:paraId="5CB83059" w14:textId="77777777" w:rsidR="009B3988" w:rsidRPr="00AC038B" w:rsidRDefault="009B3988" w:rsidP="00F955B2">
                  <w:pPr>
                    <w:framePr w:hSpace="180" w:wrap="around" w:vAnchor="text" w:hAnchor="margin" w:y="-169"/>
                    <w:rPr>
                      <w:rFonts w:ascii="Times New Roman" w:hAnsi="Times New Roman" w:cs="Times New Roman"/>
                      <w:sz w:val="24"/>
                      <w:szCs w:val="24"/>
                    </w:rPr>
                  </w:pPr>
                </w:p>
              </w:tc>
              <w:tc>
                <w:tcPr>
                  <w:tcW w:w="2520" w:type="dxa"/>
                  <w:vAlign w:val="center"/>
                </w:tcPr>
                <w:p w14:paraId="2123A053" w14:textId="77777777" w:rsidR="009B3988" w:rsidRPr="00AC038B" w:rsidRDefault="009B3988" w:rsidP="00F955B2">
                  <w:pPr>
                    <w:framePr w:hSpace="180" w:wrap="around" w:vAnchor="text" w:hAnchor="margin" w:y="-169"/>
                    <w:rPr>
                      <w:rFonts w:ascii="Times New Roman" w:hAnsi="Times New Roman" w:cs="Times New Roman"/>
                      <w:sz w:val="24"/>
                      <w:szCs w:val="24"/>
                    </w:rPr>
                  </w:pPr>
                </w:p>
              </w:tc>
              <w:tc>
                <w:tcPr>
                  <w:tcW w:w="2545" w:type="dxa"/>
                  <w:vAlign w:val="center"/>
                </w:tcPr>
                <w:p w14:paraId="6ECA4965" w14:textId="77777777" w:rsidR="009B3988" w:rsidRPr="00AC038B" w:rsidRDefault="009B3988" w:rsidP="00F955B2">
                  <w:pPr>
                    <w:framePr w:hSpace="180" w:wrap="around" w:vAnchor="text" w:hAnchor="margin" w:y="-169"/>
                    <w:rPr>
                      <w:rFonts w:ascii="Times New Roman" w:hAnsi="Times New Roman" w:cs="Times New Roman"/>
                      <w:sz w:val="24"/>
                      <w:szCs w:val="24"/>
                    </w:rPr>
                  </w:pPr>
                </w:p>
              </w:tc>
            </w:tr>
          </w:tbl>
          <w:p w14:paraId="6BDE5CF0" w14:textId="6609A2C4" w:rsidR="00CA0D5A" w:rsidRDefault="00CA0D5A" w:rsidP="00CA0D5A">
            <w:pPr>
              <w:pStyle w:val="Heading3"/>
              <w:rPr>
                <w:rFonts w:ascii="Times New Roman" w:hAnsi="Times New Roman" w:cs="Times New Roman"/>
                <w:sz w:val="24"/>
                <w:szCs w:val="24"/>
              </w:rPr>
            </w:pPr>
            <w:r>
              <w:rPr>
                <w:rFonts w:ascii="Times New Roman" w:hAnsi="Times New Roman" w:cs="Times New Roman"/>
                <w:sz w:val="24"/>
                <w:szCs w:val="24"/>
              </w:rPr>
              <w:t xml:space="preserve">preferred </w:t>
            </w:r>
            <w:r w:rsidR="00602971">
              <w:rPr>
                <w:rFonts w:ascii="Times New Roman" w:hAnsi="Times New Roman" w:cs="Times New Roman"/>
                <w:sz w:val="24"/>
                <w:szCs w:val="24"/>
              </w:rPr>
              <w:t>FACILITIES</w:t>
            </w:r>
          </w:p>
          <w:p w14:paraId="4CA0553A" w14:textId="77777777" w:rsidR="00CA0D5A" w:rsidRDefault="00CA0D5A" w:rsidP="00AC038B">
            <w:pPr>
              <w:pStyle w:val="NoSpacing"/>
              <w:rPr>
                <w:rFonts w:ascii="Times New Roman" w:hAnsi="Times New Roman" w:cs="Times New Roman"/>
                <w:sz w:val="24"/>
                <w:szCs w:val="24"/>
              </w:rPr>
            </w:pPr>
          </w:p>
          <w:p w14:paraId="3DF27D98" w14:textId="43DFD2ED" w:rsidR="00CA0D5A" w:rsidRPr="000C07D3" w:rsidRDefault="00CA0D5A" w:rsidP="00AC038B">
            <w:pPr>
              <w:pStyle w:val="NoSpacing"/>
              <w:rPr>
                <w:rFonts w:ascii="Baskerville" w:hAnsi="Baskerville" w:cs="Times New Roman"/>
                <w:sz w:val="24"/>
                <w:szCs w:val="24"/>
              </w:rPr>
            </w:pPr>
            <w:r w:rsidRPr="000C07D3">
              <w:rPr>
                <w:rFonts w:ascii="Baskerville" w:hAnsi="Baskerville" w:cs="Times New Roman"/>
                <w:sz w:val="24"/>
                <w:szCs w:val="24"/>
              </w:rPr>
              <w:t>Preferred</w:t>
            </w:r>
            <w:r w:rsidR="0037350A" w:rsidRPr="000C07D3">
              <w:rPr>
                <w:rFonts w:ascii="Baskerville" w:hAnsi="Baskerville" w:cs="Times New Roman"/>
                <w:sz w:val="24"/>
                <w:szCs w:val="24"/>
              </w:rPr>
              <w:t xml:space="preserve"> Clinical</w:t>
            </w:r>
            <w:r w:rsidR="00384DBB" w:rsidRPr="000C07D3">
              <w:rPr>
                <w:rFonts w:ascii="Baskerville" w:hAnsi="Baskerville" w:cs="Times New Roman"/>
                <w:sz w:val="24"/>
                <w:szCs w:val="24"/>
              </w:rPr>
              <w:t xml:space="preserve"> Lab a</w:t>
            </w:r>
            <w:r w:rsidRPr="000C07D3">
              <w:rPr>
                <w:rFonts w:ascii="Baskerville" w:hAnsi="Baskerville" w:cs="Times New Roman"/>
                <w:sz w:val="24"/>
                <w:szCs w:val="24"/>
              </w:rPr>
              <w:t>ddress and/or Fax #: _______________________________________________</w:t>
            </w:r>
            <w:r w:rsidR="00384DBB" w:rsidRPr="000C07D3">
              <w:rPr>
                <w:rFonts w:ascii="Baskerville" w:hAnsi="Baskerville" w:cs="Times New Roman"/>
                <w:sz w:val="24"/>
                <w:szCs w:val="24"/>
              </w:rPr>
              <w:t>____</w:t>
            </w:r>
          </w:p>
          <w:p w14:paraId="1AC8FCCC" w14:textId="77777777" w:rsidR="00CA0D5A" w:rsidRPr="000C07D3" w:rsidRDefault="00CA0D5A" w:rsidP="00AC038B">
            <w:pPr>
              <w:pStyle w:val="NoSpacing"/>
              <w:rPr>
                <w:rFonts w:ascii="Baskerville" w:hAnsi="Baskerville" w:cs="Times New Roman"/>
                <w:sz w:val="24"/>
                <w:szCs w:val="24"/>
              </w:rPr>
            </w:pPr>
          </w:p>
          <w:p w14:paraId="2B96EA03" w14:textId="15C36F0B" w:rsidR="00E159CB" w:rsidRPr="000C07D3" w:rsidRDefault="00E159CB" w:rsidP="00AC038B">
            <w:pPr>
              <w:pStyle w:val="NoSpacing"/>
              <w:rPr>
                <w:rFonts w:ascii="Baskerville" w:hAnsi="Baskerville" w:cs="Times New Roman"/>
                <w:sz w:val="24"/>
                <w:szCs w:val="24"/>
              </w:rPr>
            </w:pPr>
            <w:r w:rsidRPr="000C07D3">
              <w:rPr>
                <w:rFonts w:ascii="Baskerville" w:hAnsi="Baskerville" w:cs="Times New Roman"/>
                <w:sz w:val="24"/>
                <w:szCs w:val="24"/>
              </w:rPr>
              <w:t>Preferred Pharmacy address and/or Fax#:</w:t>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r>
            <w:r w:rsidRPr="000C07D3">
              <w:rPr>
                <w:rFonts w:ascii="Baskerville" w:hAnsi="Baskerville" w:cs="Times New Roman"/>
                <w:sz w:val="24"/>
                <w:szCs w:val="24"/>
              </w:rPr>
              <w:softHyphen/>
              <w:t>_____________________________________________________</w:t>
            </w:r>
            <w:r w:rsidR="00FF6731">
              <w:rPr>
                <w:rFonts w:ascii="Baskerville" w:hAnsi="Baskerville" w:cs="Times New Roman"/>
                <w:sz w:val="24"/>
                <w:szCs w:val="24"/>
              </w:rPr>
              <w:t>_</w:t>
            </w:r>
          </w:p>
          <w:p w14:paraId="579C4F01" w14:textId="77777777" w:rsidR="00E159CB" w:rsidRDefault="00E159CB" w:rsidP="00AC038B">
            <w:pPr>
              <w:pStyle w:val="NoSpacing"/>
              <w:rPr>
                <w:rFonts w:ascii="Times New Roman" w:hAnsi="Times New Roman" w:cs="Times New Roman"/>
                <w:sz w:val="24"/>
                <w:szCs w:val="24"/>
              </w:rPr>
            </w:pPr>
          </w:p>
          <w:p w14:paraId="171159CD" w14:textId="71DA2977" w:rsidR="00602971" w:rsidRDefault="00602971" w:rsidP="00602971">
            <w:pPr>
              <w:pStyle w:val="Heading3"/>
              <w:rPr>
                <w:rFonts w:ascii="Times New Roman" w:hAnsi="Times New Roman" w:cs="Times New Roman"/>
                <w:sz w:val="24"/>
                <w:szCs w:val="24"/>
              </w:rPr>
            </w:pPr>
            <w:r>
              <w:rPr>
                <w:rFonts w:ascii="Times New Roman" w:hAnsi="Times New Roman" w:cs="Times New Roman"/>
                <w:sz w:val="24"/>
                <w:szCs w:val="24"/>
              </w:rPr>
              <w:t xml:space="preserve">Insurance information and </w:t>
            </w:r>
            <w:r w:rsidR="000F11D3">
              <w:rPr>
                <w:rFonts w:ascii="Times New Roman" w:hAnsi="Times New Roman" w:cs="Times New Roman"/>
                <w:sz w:val="24"/>
                <w:szCs w:val="24"/>
              </w:rPr>
              <w:t>SCHEDULING POLICY</w:t>
            </w:r>
          </w:p>
          <w:p w14:paraId="2FD3320B" w14:textId="77777777" w:rsidR="00602971" w:rsidRDefault="00602971" w:rsidP="00602971">
            <w:pPr>
              <w:pStyle w:val="NoSpacing"/>
              <w:rPr>
                <w:rFonts w:ascii="Baskerville" w:hAnsi="Baskerville" w:cs="Times New Roman"/>
                <w:sz w:val="24"/>
                <w:szCs w:val="24"/>
              </w:rPr>
            </w:pPr>
          </w:p>
          <w:p w14:paraId="34B5FDE1" w14:textId="483EE490" w:rsidR="00602971" w:rsidRPr="000C07D3" w:rsidRDefault="00602971" w:rsidP="00602971">
            <w:pPr>
              <w:pStyle w:val="NoSpacing"/>
              <w:rPr>
                <w:rFonts w:ascii="Baskerville" w:hAnsi="Baskerville" w:cs="Times New Roman"/>
                <w:sz w:val="24"/>
                <w:szCs w:val="24"/>
              </w:rPr>
            </w:pPr>
            <w:r w:rsidRPr="000C07D3">
              <w:rPr>
                <w:rFonts w:ascii="Baskerville" w:hAnsi="Baskerville" w:cs="Times New Roman"/>
                <w:sz w:val="24"/>
                <w:szCs w:val="24"/>
              </w:rPr>
              <w:t>Primary</w:t>
            </w:r>
            <w:r w:rsidRPr="000C07D3">
              <w:rPr>
                <w:rStyle w:val="tgc"/>
                <w:rFonts w:ascii="Baskerville" w:hAnsi="Baskerville" w:cs="Arial"/>
                <w:color w:val="222222"/>
                <w:lang w:val="en"/>
              </w:rPr>
              <w:t xml:space="preserve"> </w:t>
            </w:r>
            <w:r w:rsidRPr="000C07D3">
              <w:rPr>
                <w:rFonts w:ascii="Baskerville" w:hAnsi="Baskerville" w:cs="Times New Roman"/>
                <w:sz w:val="24"/>
                <w:szCs w:val="24"/>
              </w:rPr>
              <w:t xml:space="preserve">Insurance: </w:t>
            </w:r>
            <w:r w:rsidRPr="000C07D3">
              <w:rPr>
                <w:rFonts w:ascii="Baskerville" w:hAnsi="Baskerville" w:cs="Times New Roman"/>
                <w:sz w:val="24"/>
                <w:szCs w:val="24"/>
                <w:u w:val="single"/>
              </w:rPr>
              <w:t>                                                    </w:t>
            </w:r>
            <w:r w:rsidRPr="000C07D3">
              <w:rPr>
                <w:rFonts w:ascii="Baskerville" w:hAnsi="Baskerville" w:cs="Times New Roman"/>
                <w:sz w:val="24"/>
                <w:szCs w:val="24"/>
              </w:rPr>
              <w:t xml:space="preserve">   Subscriber ID: </w:t>
            </w:r>
            <w:r w:rsidRPr="000C07D3">
              <w:rPr>
                <w:rFonts w:ascii="Baskerville" w:hAnsi="Baskerville" w:cs="Times New Roman"/>
                <w:sz w:val="24"/>
                <w:szCs w:val="24"/>
                <w:u w:val="single"/>
              </w:rPr>
              <w:t>                                                               </w:t>
            </w:r>
            <w:r w:rsidRPr="000C07D3">
              <w:rPr>
                <w:rFonts w:ascii="Baskerville" w:hAnsi="Baskerville" w:cs="Times New Roman"/>
                <w:sz w:val="24"/>
                <w:szCs w:val="24"/>
              </w:rPr>
              <w:t>   </w:t>
            </w:r>
          </w:p>
          <w:p w14:paraId="44D96A8B" w14:textId="77777777" w:rsidR="00602971" w:rsidRPr="000C07D3" w:rsidRDefault="00602971" w:rsidP="00602971">
            <w:pPr>
              <w:pStyle w:val="NoSpacing"/>
              <w:rPr>
                <w:rFonts w:ascii="Baskerville" w:hAnsi="Baskerville" w:cs="Times New Roman"/>
                <w:sz w:val="24"/>
                <w:szCs w:val="24"/>
              </w:rPr>
            </w:pPr>
          </w:p>
          <w:p w14:paraId="63D92D1D" w14:textId="77777777" w:rsidR="00602971" w:rsidRDefault="00602971" w:rsidP="00602971">
            <w:pPr>
              <w:pStyle w:val="NoSpacing"/>
              <w:rPr>
                <w:rFonts w:ascii="Baskerville" w:hAnsi="Baskerville" w:cs="Times New Roman"/>
                <w:sz w:val="24"/>
                <w:szCs w:val="24"/>
              </w:rPr>
            </w:pPr>
            <w:r w:rsidRPr="000C07D3">
              <w:rPr>
                <w:rFonts w:ascii="Baskerville" w:hAnsi="Baskerville" w:cs="Times New Roman"/>
                <w:sz w:val="24"/>
                <w:szCs w:val="24"/>
              </w:rPr>
              <w:t xml:space="preserve">Secondary Insurance: </w:t>
            </w:r>
            <w:r w:rsidRPr="000C07D3">
              <w:rPr>
                <w:rFonts w:ascii="Baskerville" w:hAnsi="Baskerville" w:cs="Times New Roman"/>
                <w:sz w:val="24"/>
                <w:szCs w:val="24"/>
                <w:u w:val="single"/>
              </w:rPr>
              <w:t>                                                </w:t>
            </w:r>
            <w:r w:rsidRPr="000C07D3">
              <w:rPr>
                <w:rFonts w:ascii="Baskerville" w:hAnsi="Baskerville" w:cs="Times New Roman"/>
                <w:sz w:val="24"/>
                <w:szCs w:val="24"/>
              </w:rPr>
              <w:t xml:space="preserve">   Subscriber ID: </w:t>
            </w:r>
            <w:r w:rsidRPr="000C07D3">
              <w:rPr>
                <w:rFonts w:ascii="Baskerville" w:hAnsi="Baskerville" w:cs="Times New Roman"/>
                <w:sz w:val="24"/>
                <w:szCs w:val="24"/>
                <w:u w:val="single"/>
              </w:rPr>
              <w:t>                                                               </w:t>
            </w:r>
            <w:r w:rsidRPr="000C07D3">
              <w:rPr>
                <w:rFonts w:ascii="Baskerville" w:hAnsi="Baskerville" w:cs="Times New Roman"/>
                <w:sz w:val="24"/>
                <w:szCs w:val="24"/>
              </w:rPr>
              <w:t> </w:t>
            </w:r>
          </w:p>
          <w:p w14:paraId="4C8390E4" w14:textId="77777777" w:rsidR="00D37F66" w:rsidRDefault="00D37F66" w:rsidP="00602971">
            <w:pPr>
              <w:pStyle w:val="NoSpacing"/>
              <w:rPr>
                <w:rFonts w:ascii="Baskerville" w:hAnsi="Baskerville" w:cs="Times New Roman"/>
                <w:sz w:val="24"/>
                <w:szCs w:val="24"/>
              </w:rPr>
            </w:pPr>
          </w:p>
          <w:p w14:paraId="6E5A66CC" w14:textId="470FD29A" w:rsidR="00D37F66" w:rsidRDefault="00D37F66" w:rsidP="00602971">
            <w:pPr>
              <w:pStyle w:val="NoSpacing"/>
              <w:rPr>
                <w:rFonts w:ascii="Baskerville" w:hAnsi="Baskerville" w:cs="Times New Roman"/>
                <w:sz w:val="24"/>
                <w:szCs w:val="24"/>
              </w:rPr>
            </w:pPr>
            <w:r>
              <w:rPr>
                <w:rFonts w:ascii="Baskerville" w:hAnsi="Baskerville" w:cs="Times New Roman"/>
                <w:sz w:val="24"/>
                <w:szCs w:val="24"/>
              </w:rPr>
              <w:t>Tertiary Insurance: __________________________   Subscriber ID: _______________________________</w:t>
            </w:r>
          </w:p>
          <w:p w14:paraId="70B1AC17" w14:textId="77777777" w:rsidR="00414FA3" w:rsidRDefault="00414FA3" w:rsidP="00602971">
            <w:pPr>
              <w:pStyle w:val="NoSpacing"/>
              <w:rPr>
                <w:rFonts w:ascii="Baskerville" w:hAnsi="Baskerville" w:cs="Times New Roman"/>
                <w:sz w:val="24"/>
                <w:szCs w:val="24"/>
              </w:rPr>
            </w:pPr>
          </w:p>
          <w:p w14:paraId="5D330B36" w14:textId="6B23E3C4" w:rsidR="008D0005" w:rsidRDefault="008D0005" w:rsidP="00602971">
            <w:pPr>
              <w:pStyle w:val="NoSpacing"/>
              <w:rPr>
                <w:rFonts w:ascii="Baskerville" w:hAnsi="Baskerville" w:cs="Times New Roman"/>
                <w:sz w:val="24"/>
                <w:szCs w:val="24"/>
              </w:rPr>
            </w:pPr>
            <w:r>
              <w:rPr>
                <w:rFonts w:ascii="Baskerville" w:hAnsi="Baskerville" w:cs="Times New Roman"/>
                <w:sz w:val="24"/>
                <w:szCs w:val="24"/>
              </w:rPr>
              <w:t>Prescription Drug Plan: _______________________</w:t>
            </w:r>
            <w:r w:rsidR="00414FA3">
              <w:rPr>
                <w:rFonts w:ascii="Baskerville" w:hAnsi="Baskerville" w:cs="Times New Roman"/>
                <w:sz w:val="24"/>
                <w:szCs w:val="24"/>
              </w:rPr>
              <w:t xml:space="preserve">  Subscriber ID: _______________________________</w:t>
            </w:r>
          </w:p>
          <w:p w14:paraId="7D2BF3C6" w14:textId="77777777" w:rsidR="006A41C8" w:rsidRDefault="006A41C8" w:rsidP="006A41C8">
            <w:pPr>
              <w:pStyle w:val="NoSpacing"/>
              <w:rPr>
                <w:rFonts w:ascii="Baskerville" w:hAnsi="Baskerville" w:cs="Times New Roman"/>
                <w:sz w:val="24"/>
                <w:szCs w:val="24"/>
              </w:rPr>
            </w:pPr>
          </w:p>
          <w:p w14:paraId="208BCB2C" w14:textId="40967A26" w:rsidR="00D23EEC" w:rsidRDefault="00D23EEC" w:rsidP="00D37F66">
            <w:pPr>
              <w:pStyle w:val="NoSpacing"/>
              <w:jc w:val="center"/>
              <w:rPr>
                <w:rFonts w:ascii="Times New Roman" w:hAnsi="Times New Roman" w:cs="Times New Roman"/>
                <w:sz w:val="24"/>
                <w:szCs w:val="24"/>
              </w:rPr>
            </w:pPr>
            <w:r w:rsidRPr="00D23EEC">
              <w:rPr>
                <w:rFonts w:ascii="Times New Roman" w:hAnsi="Times New Roman" w:cs="Times New Roman"/>
                <w:b/>
                <w:sz w:val="24"/>
                <w:szCs w:val="24"/>
              </w:rPr>
              <w:t>Scheduling Policy:</w:t>
            </w:r>
            <w:r>
              <w:rPr>
                <w:rFonts w:ascii="Times New Roman" w:hAnsi="Times New Roman" w:cs="Times New Roman"/>
                <w:sz w:val="24"/>
                <w:szCs w:val="24"/>
              </w:rPr>
              <w:t xml:space="preserve"> </w:t>
            </w:r>
            <w:r w:rsidR="00D37F66">
              <w:rPr>
                <w:rFonts w:ascii="Times New Roman" w:hAnsi="Times New Roman" w:cs="Times New Roman"/>
                <w:sz w:val="24"/>
                <w:szCs w:val="24"/>
              </w:rPr>
              <w:t xml:space="preserve">When a patient cancels without giving enough notice, they prevent another patient from being seen. </w:t>
            </w:r>
            <w:r>
              <w:rPr>
                <w:rFonts w:ascii="Times New Roman" w:hAnsi="Times New Roman" w:cs="Times New Roman"/>
                <w:sz w:val="24"/>
                <w:szCs w:val="24"/>
              </w:rPr>
              <w:t>I understand that I will be charged a $50 fee for</w:t>
            </w:r>
            <w:r w:rsidR="00651E86">
              <w:rPr>
                <w:rFonts w:ascii="Times New Roman" w:hAnsi="Times New Roman" w:cs="Times New Roman"/>
                <w:sz w:val="24"/>
                <w:szCs w:val="24"/>
              </w:rPr>
              <w:t xml:space="preserve"> no shows and appointments that are not cancelled</w:t>
            </w:r>
            <w:r>
              <w:rPr>
                <w:rFonts w:ascii="Times New Roman" w:hAnsi="Times New Roman" w:cs="Times New Roman"/>
                <w:sz w:val="24"/>
                <w:szCs w:val="24"/>
              </w:rPr>
              <w:t xml:space="preserve"> </w:t>
            </w:r>
            <w:r w:rsidR="00D37F66">
              <w:rPr>
                <w:rFonts w:ascii="Times New Roman" w:hAnsi="Times New Roman" w:cs="Times New Roman"/>
                <w:sz w:val="24"/>
                <w:szCs w:val="24"/>
              </w:rPr>
              <w:t xml:space="preserve">by at </w:t>
            </w:r>
            <w:r w:rsidR="00D37F66" w:rsidRPr="00D37F66">
              <w:rPr>
                <w:rFonts w:ascii="Times New Roman" w:hAnsi="Times New Roman" w:cs="Times New Roman"/>
                <w:sz w:val="24"/>
                <w:szCs w:val="24"/>
              </w:rPr>
              <w:t>least</w:t>
            </w:r>
            <w:r w:rsidRPr="00D37F66">
              <w:rPr>
                <w:rFonts w:ascii="Times New Roman" w:hAnsi="Times New Roman" w:cs="Times New Roman"/>
                <w:sz w:val="24"/>
                <w:szCs w:val="24"/>
              </w:rPr>
              <w:t xml:space="preserve"> </w:t>
            </w:r>
            <w:r w:rsidR="00D37F66" w:rsidRPr="00D37F66">
              <w:rPr>
                <w:rFonts w:ascii="Times New Roman" w:hAnsi="Times New Roman" w:cs="Times New Roman"/>
                <w:sz w:val="24"/>
                <w:szCs w:val="24"/>
                <w:u w:val="single"/>
              </w:rPr>
              <w:t>1 business day.</w:t>
            </w:r>
          </w:p>
          <w:p w14:paraId="2E53C2D2" w14:textId="77777777" w:rsidR="00272679" w:rsidRDefault="00272679" w:rsidP="00F95314">
            <w:pPr>
              <w:pStyle w:val="NoSpacing"/>
              <w:rPr>
                <w:rFonts w:ascii="Times New Roman" w:hAnsi="Times New Roman" w:cs="Times New Roman"/>
                <w:sz w:val="24"/>
                <w:szCs w:val="24"/>
              </w:rPr>
            </w:pPr>
          </w:p>
          <w:p w14:paraId="297A160F" w14:textId="77777777" w:rsidR="00F95314" w:rsidRPr="00AC038B" w:rsidRDefault="00F95314" w:rsidP="00F95314">
            <w:pPr>
              <w:pStyle w:val="NoSpacing"/>
              <w:rPr>
                <w:rFonts w:ascii="Times New Roman" w:hAnsi="Times New Roman" w:cs="Times New Roman"/>
                <w:sz w:val="24"/>
                <w:szCs w:val="24"/>
              </w:rPr>
            </w:pPr>
            <w:r>
              <w:rPr>
                <w:rFonts w:ascii="Times New Roman" w:hAnsi="Times New Roman" w:cs="Times New Roman"/>
                <w:sz w:val="24"/>
                <w:szCs w:val="24"/>
              </w:rPr>
              <w:t>Patient Signature: ____________________________________________   Date: _____________________</w:t>
            </w:r>
          </w:p>
          <w:p w14:paraId="4BACF545" w14:textId="77777777" w:rsidR="009B3988" w:rsidRPr="00640F22" w:rsidRDefault="009B3988" w:rsidP="009B3988">
            <w:pPr>
              <w:rPr>
                <w:sz w:val="22"/>
                <w:szCs w:val="22"/>
              </w:rPr>
            </w:pPr>
          </w:p>
        </w:tc>
        <w:tc>
          <w:tcPr>
            <w:tcW w:w="21" w:type="dxa"/>
            <w:tcBorders>
              <w:top w:val="single" w:sz="4" w:space="0" w:color="AEAAAA" w:themeColor="background2" w:themeShade="BF"/>
              <w:bottom w:val="single" w:sz="4" w:space="0" w:color="AEAAAA" w:themeColor="background2" w:themeShade="BF"/>
            </w:tcBorders>
          </w:tcPr>
          <w:p w14:paraId="454A3E45" w14:textId="77777777" w:rsidR="009B3988" w:rsidRPr="00640F22" w:rsidRDefault="009B3988" w:rsidP="009B3988">
            <w:pPr>
              <w:rPr>
                <w:sz w:val="22"/>
                <w:szCs w:val="22"/>
              </w:rPr>
            </w:pPr>
          </w:p>
        </w:tc>
      </w:tr>
    </w:tbl>
    <w:p w14:paraId="5B6843FD" w14:textId="77777777" w:rsidR="00FE5C0D" w:rsidRPr="003132C3" w:rsidRDefault="00FE5C0D" w:rsidP="00C53A8A">
      <w:pPr>
        <w:pStyle w:val="NoSpacing"/>
        <w:jc w:val="center"/>
        <w:rPr>
          <w:rFonts w:ascii="Baskerville" w:hAnsi="Baskerville" w:cs="Times New Roman"/>
          <w:b/>
          <w:sz w:val="24"/>
          <w:szCs w:val="24"/>
        </w:rPr>
      </w:pPr>
      <w:r w:rsidRPr="003132C3">
        <w:rPr>
          <w:rFonts w:ascii="Baskerville" w:hAnsi="Baskerville" w:cs="Times New Roman"/>
          <w:b/>
          <w:sz w:val="24"/>
          <w:szCs w:val="24"/>
        </w:rPr>
        <w:lastRenderedPageBreak/>
        <w:t>AUTHORIZATION TO OBTAIN OR RELEASE MEDICAL RECORDS</w:t>
      </w:r>
    </w:p>
    <w:p w14:paraId="7D4BA858" w14:textId="77777777" w:rsidR="00FE5C0D" w:rsidRPr="003132C3" w:rsidRDefault="00FE5C0D" w:rsidP="00990514">
      <w:pPr>
        <w:ind w:left="0"/>
        <w:rPr>
          <w:rFonts w:ascii="Baskerville" w:hAnsi="Baskerville" w:cs="Times New Roman"/>
          <w:sz w:val="24"/>
          <w:szCs w:val="24"/>
        </w:rPr>
      </w:pPr>
    </w:p>
    <w:p w14:paraId="5A864163" w14:textId="6FCF3951" w:rsidR="00FE5C0D" w:rsidRPr="003132C3" w:rsidRDefault="00FE5C0D" w:rsidP="00C53A8A">
      <w:pPr>
        <w:ind w:left="720"/>
        <w:rPr>
          <w:rFonts w:ascii="Baskerville" w:hAnsi="Baskerville" w:cs="Times New Roman"/>
          <w:sz w:val="24"/>
          <w:szCs w:val="24"/>
        </w:rPr>
      </w:pPr>
      <w:r w:rsidRPr="003132C3">
        <w:rPr>
          <w:rFonts w:ascii="Baskerville" w:hAnsi="Baskerville" w:cs="Times New Roman"/>
          <w:sz w:val="24"/>
          <w:szCs w:val="24"/>
        </w:rPr>
        <w:t xml:space="preserve">I hereby authorize </w:t>
      </w:r>
      <w:r w:rsidR="002A3876">
        <w:rPr>
          <w:rFonts w:ascii="Baskerville" w:hAnsi="Baskerville" w:cs="Times New Roman"/>
          <w:sz w:val="24"/>
          <w:szCs w:val="24"/>
        </w:rPr>
        <w:t>Du Cardiology</w:t>
      </w:r>
      <w:r w:rsidRPr="003132C3">
        <w:rPr>
          <w:rFonts w:ascii="Baskerville" w:hAnsi="Baskerville" w:cs="Times New Roman"/>
          <w:sz w:val="24"/>
          <w:szCs w:val="24"/>
        </w:rPr>
        <w:t xml:space="preserve"> to obtain medical records from </w:t>
      </w:r>
      <w:r w:rsidR="00294A28" w:rsidRPr="003132C3">
        <w:rPr>
          <w:rFonts w:ascii="Baskerville" w:hAnsi="Baskerville" w:cs="Times New Roman"/>
          <w:sz w:val="24"/>
          <w:szCs w:val="24"/>
        </w:rPr>
        <w:t>all</w:t>
      </w:r>
      <w:r w:rsidRPr="003132C3">
        <w:rPr>
          <w:rFonts w:ascii="Baskerville" w:hAnsi="Baskerville" w:cs="Times New Roman"/>
          <w:sz w:val="24"/>
          <w:szCs w:val="24"/>
        </w:rPr>
        <w:t xml:space="preserve"> physicians, hospitals, or </w:t>
      </w:r>
      <w:r w:rsidR="00092E32" w:rsidRPr="003132C3">
        <w:rPr>
          <w:rFonts w:ascii="Baskerville" w:hAnsi="Baskerville" w:cs="Times New Roman"/>
          <w:sz w:val="24"/>
          <w:szCs w:val="24"/>
        </w:rPr>
        <w:t xml:space="preserve">other </w:t>
      </w:r>
      <w:r w:rsidRPr="003132C3">
        <w:rPr>
          <w:rFonts w:ascii="Baskerville" w:hAnsi="Baskerville" w:cs="Times New Roman"/>
          <w:sz w:val="24"/>
          <w:szCs w:val="24"/>
        </w:rPr>
        <w:t xml:space="preserve">health care professionals that have provided me </w:t>
      </w:r>
      <w:r w:rsidR="00294A28" w:rsidRPr="003132C3">
        <w:rPr>
          <w:rFonts w:ascii="Baskerville" w:hAnsi="Baskerville" w:cs="Times New Roman"/>
          <w:sz w:val="24"/>
          <w:szCs w:val="24"/>
        </w:rPr>
        <w:t>medical care regardless of timeframe for continuation of cardiac care.</w:t>
      </w:r>
      <w:r w:rsidR="00556C42" w:rsidRPr="003132C3">
        <w:rPr>
          <w:rFonts w:ascii="Baskerville" w:hAnsi="Baskerville" w:cs="Times New Roman"/>
          <w:sz w:val="24"/>
          <w:szCs w:val="24"/>
        </w:rPr>
        <w:t xml:space="preserve"> </w:t>
      </w:r>
      <w:r w:rsidRPr="003132C3">
        <w:rPr>
          <w:rFonts w:ascii="Baskerville" w:hAnsi="Baskerville" w:cs="Times New Roman"/>
          <w:sz w:val="24"/>
          <w:szCs w:val="24"/>
        </w:rPr>
        <w:t>These records may include</w:t>
      </w:r>
      <w:r w:rsidR="00092E32" w:rsidRPr="003132C3">
        <w:rPr>
          <w:rFonts w:ascii="Baskerville" w:hAnsi="Baskerville" w:cs="Times New Roman"/>
          <w:sz w:val="24"/>
          <w:szCs w:val="24"/>
        </w:rPr>
        <w:t>, but are not limited to,</w:t>
      </w:r>
      <w:r w:rsidRPr="003132C3">
        <w:rPr>
          <w:rFonts w:ascii="Baskerville" w:hAnsi="Baskerville" w:cs="Times New Roman"/>
          <w:sz w:val="24"/>
          <w:szCs w:val="24"/>
        </w:rPr>
        <w:t xml:space="preserve"> the following information: </w:t>
      </w:r>
    </w:p>
    <w:p w14:paraId="6B8751E6" w14:textId="77777777" w:rsidR="00FE5C0D" w:rsidRPr="003132C3" w:rsidRDefault="00FE5C0D" w:rsidP="00FE5C0D">
      <w:pPr>
        <w:rPr>
          <w:rFonts w:ascii="Baskerville" w:hAnsi="Baskerville" w:cs="Times New Roman"/>
          <w:sz w:val="24"/>
          <w:szCs w:val="24"/>
        </w:rPr>
      </w:pPr>
    </w:p>
    <w:p w14:paraId="415DC3B7"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Patient registration and insurance card</w:t>
      </w:r>
    </w:p>
    <w:p w14:paraId="452A1155"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Most recent progress notes</w:t>
      </w:r>
    </w:p>
    <w:p w14:paraId="79E7B926"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Referral information</w:t>
      </w:r>
    </w:p>
    <w:p w14:paraId="49B6EDC0"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 xml:space="preserve">Consultation note </w:t>
      </w:r>
    </w:p>
    <w:p w14:paraId="09CBBDD6"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Most recent EKG</w:t>
      </w:r>
    </w:p>
    <w:p w14:paraId="683E8179"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Most recent stress test(s)</w:t>
      </w:r>
    </w:p>
    <w:p w14:paraId="40F9EAC7"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Cath/stent report</w:t>
      </w:r>
    </w:p>
    <w:p w14:paraId="4EB0BCBE"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Operation report for open heart surgery</w:t>
      </w:r>
    </w:p>
    <w:p w14:paraId="6D45A6CD"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Most recent lab results</w:t>
      </w:r>
    </w:p>
    <w:p w14:paraId="241D0840"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 xml:space="preserve">Problem lists </w:t>
      </w:r>
    </w:p>
    <w:p w14:paraId="08D249CF" w14:textId="77777777" w:rsidR="00FE5C0D" w:rsidRPr="003132C3" w:rsidRDefault="00FE5C0D" w:rsidP="00FE5C0D">
      <w:pPr>
        <w:pStyle w:val="ListParagraph"/>
        <w:numPr>
          <w:ilvl w:val="0"/>
          <w:numId w:val="1"/>
        </w:numPr>
        <w:rPr>
          <w:rFonts w:ascii="Baskerville" w:hAnsi="Baskerville" w:cs="Times New Roman"/>
          <w:sz w:val="24"/>
          <w:szCs w:val="24"/>
        </w:rPr>
      </w:pPr>
      <w:r w:rsidRPr="003132C3">
        <w:rPr>
          <w:rFonts w:ascii="Baskerville" w:hAnsi="Baskerville" w:cs="Times New Roman"/>
          <w:sz w:val="24"/>
          <w:szCs w:val="24"/>
        </w:rPr>
        <w:t>Other: _____________________</w:t>
      </w:r>
    </w:p>
    <w:p w14:paraId="0666336A" w14:textId="77777777" w:rsidR="00FE5C0D" w:rsidRPr="003132C3" w:rsidRDefault="00294A28" w:rsidP="00FE5C0D">
      <w:pPr>
        <w:ind w:left="360"/>
        <w:rPr>
          <w:rFonts w:ascii="Baskerville" w:hAnsi="Baskerville" w:cs="Times New Roman"/>
          <w:sz w:val="24"/>
          <w:szCs w:val="24"/>
        </w:rPr>
      </w:pPr>
      <w:r w:rsidRPr="003132C3">
        <w:rPr>
          <w:rFonts w:ascii="Baskerville" w:hAnsi="Baskerville" w:cs="Times New Roman"/>
          <w:sz w:val="24"/>
          <w:szCs w:val="24"/>
        </w:rPr>
        <w:t>This includes disclosure of medical information via secure fax.</w:t>
      </w:r>
    </w:p>
    <w:p w14:paraId="19CF193D" w14:textId="77777777" w:rsidR="00294A28" w:rsidRPr="003132C3" w:rsidRDefault="00294A28" w:rsidP="00FE5C0D">
      <w:pPr>
        <w:ind w:left="360"/>
        <w:rPr>
          <w:rFonts w:ascii="Baskerville" w:hAnsi="Baskerville" w:cs="Times New Roman"/>
          <w:sz w:val="24"/>
          <w:szCs w:val="24"/>
        </w:rPr>
      </w:pPr>
    </w:p>
    <w:p w14:paraId="390807B0" w14:textId="77777777" w:rsidR="00294A28" w:rsidRPr="003132C3" w:rsidRDefault="00294A28" w:rsidP="00FE5C0D">
      <w:pPr>
        <w:ind w:left="360"/>
        <w:rPr>
          <w:rFonts w:ascii="Baskerville" w:hAnsi="Baskerville" w:cs="Times New Roman"/>
          <w:sz w:val="24"/>
          <w:szCs w:val="24"/>
        </w:rPr>
      </w:pPr>
      <w:r w:rsidRPr="003132C3">
        <w:rPr>
          <w:rFonts w:ascii="Baskerville" w:hAnsi="Baskerville" w:cs="Times New Roman"/>
          <w:sz w:val="24"/>
          <w:szCs w:val="24"/>
        </w:rPr>
        <w:t>Th</w:t>
      </w:r>
      <w:r w:rsidR="00A1003C" w:rsidRPr="003132C3">
        <w:rPr>
          <w:rFonts w:ascii="Baskerville" w:hAnsi="Baskerville" w:cs="Times New Roman"/>
          <w:sz w:val="24"/>
          <w:szCs w:val="24"/>
        </w:rPr>
        <w:t>is authorization may be revoked</w:t>
      </w:r>
      <w:r w:rsidRPr="003132C3">
        <w:rPr>
          <w:rFonts w:ascii="Baskerville" w:hAnsi="Baskerville" w:cs="Times New Roman"/>
          <w:sz w:val="24"/>
          <w:szCs w:val="24"/>
        </w:rPr>
        <w:t xml:space="preserve"> at any time by sending the request in writing to:</w:t>
      </w:r>
    </w:p>
    <w:p w14:paraId="041BAC34" w14:textId="23CBA0FE" w:rsidR="00294A28" w:rsidRPr="003132C3" w:rsidRDefault="00294A28" w:rsidP="004B63BE">
      <w:pPr>
        <w:ind w:left="360"/>
        <w:jc w:val="center"/>
        <w:rPr>
          <w:rFonts w:ascii="Baskerville" w:hAnsi="Baskerville" w:cs="Times New Roman"/>
          <w:sz w:val="24"/>
          <w:szCs w:val="24"/>
        </w:rPr>
      </w:pPr>
      <w:proofErr w:type="spellStart"/>
      <w:r w:rsidRPr="003132C3">
        <w:rPr>
          <w:rFonts w:ascii="Baskerville" w:hAnsi="Baskerville" w:cs="Times New Roman"/>
          <w:sz w:val="24"/>
          <w:szCs w:val="24"/>
        </w:rPr>
        <w:t>Pingfeng</w:t>
      </w:r>
      <w:proofErr w:type="spellEnd"/>
      <w:r w:rsidRPr="003132C3">
        <w:rPr>
          <w:rFonts w:ascii="Baskerville" w:hAnsi="Baskerville" w:cs="Times New Roman"/>
          <w:sz w:val="24"/>
          <w:szCs w:val="24"/>
        </w:rPr>
        <w:t xml:space="preserve"> Du MD</w:t>
      </w:r>
      <w:r w:rsidR="00DF22AB">
        <w:rPr>
          <w:rFonts w:ascii="Baskerville" w:hAnsi="Baskerville" w:cs="Times New Roman"/>
          <w:sz w:val="24"/>
          <w:szCs w:val="24"/>
        </w:rPr>
        <w:t>, INC</w:t>
      </w:r>
    </w:p>
    <w:p w14:paraId="34AA0262" w14:textId="77777777" w:rsidR="00294A28" w:rsidRPr="003132C3" w:rsidRDefault="00294A28" w:rsidP="004B63BE">
      <w:pPr>
        <w:ind w:left="360"/>
        <w:jc w:val="center"/>
        <w:rPr>
          <w:rFonts w:ascii="Baskerville" w:hAnsi="Baskerville" w:cs="Times New Roman"/>
          <w:sz w:val="24"/>
          <w:szCs w:val="24"/>
        </w:rPr>
      </w:pPr>
      <w:r w:rsidRPr="003132C3">
        <w:rPr>
          <w:rFonts w:ascii="Baskerville" w:hAnsi="Baskerville" w:cs="Times New Roman"/>
          <w:sz w:val="24"/>
          <w:szCs w:val="24"/>
        </w:rPr>
        <w:t>345 Saxony Rd suite 202</w:t>
      </w:r>
    </w:p>
    <w:p w14:paraId="792A4BFB" w14:textId="77777777" w:rsidR="00294A28" w:rsidRPr="003132C3" w:rsidRDefault="00294A28" w:rsidP="004B63BE">
      <w:pPr>
        <w:ind w:left="360"/>
        <w:jc w:val="center"/>
        <w:rPr>
          <w:rFonts w:ascii="Baskerville" w:hAnsi="Baskerville" w:cs="Times New Roman"/>
          <w:sz w:val="24"/>
          <w:szCs w:val="24"/>
        </w:rPr>
      </w:pPr>
      <w:r w:rsidRPr="003132C3">
        <w:rPr>
          <w:rFonts w:ascii="Baskerville" w:hAnsi="Baskerville" w:cs="Times New Roman"/>
          <w:sz w:val="24"/>
          <w:szCs w:val="24"/>
        </w:rPr>
        <w:t>Encinitas, CA 92024</w:t>
      </w:r>
    </w:p>
    <w:p w14:paraId="66B1C8FA" w14:textId="77777777" w:rsidR="00294A28" w:rsidRPr="003132C3" w:rsidRDefault="00294A28" w:rsidP="004B63BE">
      <w:pPr>
        <w:ind w:left="360"/>
        <w:jc w:val="center"/>
        <w:rPr>
          <w:rFonts w:ascii="Baskerville" w:hAnsi="Baskerville" w:cs="Times New Roman"/>
          <w:sz w:val="24"/>
          <w:szCs w:val="24"/>
        </w:rPr>
      </w:pPr>
      <w:r w:rsidRPr="003132C3">
        <w:rPr>
          <w:rFonts w:ascii="Baskerville" w:hAnsi="Baskerville" w:cs="Times New Roman"/>
          <w:sz w:val="24"/>
          <w:szCs w:val="24"/>
        </w:rPr>
        <w:t>Phone:</w:t>
      </w:r>
      <w:r w:rsidR="00A1003C" w:rsidRPr="003132C3">
        <w:rPr>
          <w:rFonts w:ascii="Baskerville" w:hAnsi="Baskerville" w:cs="Times New Roman"/>
          <w:sz w:val="24"/>
          <w:szCs w:val="24"/>
        </w:rPr>
        <w:t xml:space="preserve"> </w:t>
      </w:r>
      <w:r w:rsidRPr="003132C3">
        <w:rPr>
          <w:rFonts w:ascii="Baskerville" w:hAnsi="Baskerville" w:cs="Times New Roman"/>
          <w:sz w:val="24"/>
          <w:szCs w:val="24"/>
        </w:rPr>
        <w:t>760-230-6660   Fax: 760-230-6626</w:t>
      </w:r>
    </w:p>
    <w:p w14:paraId="4D781522" w14:textId="77777777" w:rsidR="00AD744D" w:rsidRPr="003132C3" w:rsidRDefault="00AD744D" w:rsidP="00FE5C0D">
      <w:pPr>
        <w:ind w:left="360"/>
        <w:rPr>
          <w:rFonts w:ascii="Baskerville" w:hAnsi="Baskerville" w:cs="Times New Roman"/>
          <w:sz w:val="24"/>
          <w:szCs w:val="24"/>
        </w:rPr>
      </w:pPr>
    </w:p>
    <w:p w14:paraId="4F7102B4" w14:textId="77777777" w:rsidR="004D6E8D" w:rsidRDefault="001F0512" w:rsidP="00AD744D">
      <w:pPr>
        <w:pStyle w:val="NoSpacing"/>
        <w:rPr>
          <w:rFonts w:ascii="Baskerville" w:hAnsi="Baskerville" w:cs="Times New Roman"/>
          <w:b/>
          <w:sz w:val="24"/>
          <w:szCs w:val="24"/>
        </w:rPr>
      </w:pPr>
      <w:r>
        <w:rPr>
          <w:rFonts w:ascii="Baskerville" w:hAnsi="Baskerville" w:cs="Times New Roman"/>
          <w:b/>
          <w:sz w:val="24"/>
          <w:szCs w:val="24"/>
        </w:rPr>
        <w:t xml:space="preserve"> </w:t>
      </w:r>
      <w:r w:rsidR="00AD744D" w:rsidRPr="003132C3">
        <w:rPr>
          <w:rFonts w:ascii="Baskerville" w:hAnsi="Baskerville" w:cs="Times New Roman"/>
          <w:b/>
          <w:sz w:val="24"/>
          <w:szCs w:val="24"/>
        </w:rPr>
        <w:t xml:space="preserve">This authorization will expire: </w:t>
      </w:r>
      <w:r w:rsidR="00AD744D" w:rsidRPr="003132C3">
        <w:rPr>
          <w:rFonts w:ascii="Baskerville" w:hAnsi="Baskerville" w:cs="Times New Roman"/>
          <w:b/>
          <w:sz w:val="24"/>
          <w:szCs w:val="24"/>
        </w:rPr>
        <w:softHyphen/>
      </w:r>
      <w:r w:rsidR="00AD744D" w:rsidRPr="003132C3">
        <w:rPr>
          <w:rFonts w:ascii="Baskerville" w:hAnsi="Baskerville" w:cs="Times New Roman"/>
          <w:b/>
          <w:sz w:val="24"/>
          <w:szCs w:val="24"/>
        </w:rPr>
        <w:softHyphen/>
      </w:r>
      <w:r w:rsidR="00AD744D" w:rsidRPr="003132C3">
        <w:rPr>
          <w:rFonts w:ascii="Baskerville" w:hAnsi="Baskerville" w:cs="Times New Roman"/>
          <w:b/>
          <w:sz w:val="24"/>
          <w:szCs w:val="24"/>
        </w:rPr>
        <w:softHyphen/>
        <w:t>___________________</w:t>
      </w:r>
      <w:r w:rsidR="00DF5ABF">
        <w:rPr>
          <w:rFonts w:ascii="Baskerville" w:hAnsi="Baskerville" w:cs="Times New Roman"/>
          <w:b/>
          <w:sz w:val="24"/>
          <w:szCs w:val="24"/>
        </w:rPr>
        <w:t xml:space="preserve"> </w:t>
      </w:r>
    </w:p>
    <w:p w14:paraId="12CF8BED" w14:textId="3D819A6B" w:rsidR="00AD744D" w:rsidRDefault="00F556CA" w:rsidP="00AD744D">
      <w:pPr>
        <w:pStyle w:val="NoSpacing"/>
        <w:rPr>
          <w:rFonts w:ascii="Baskerville" w:hAnsi="Baskerville" w:cs="Times New Roman"/>
          <w:b/>
          <w:sz w:val="24"/>
          <w:szCs w:val="24"/>
        </w:rPr>
      </w:pPr>
      <w:r>
        <w:rPr>
          <w:rFonts w:ascii="Baskerville" w:hAnsi="Baskerville" w:cs="Times New Roman"/>
          <w:b/>
          <w:sz w:val="24"/>
          <w:szCs w:val="24"/>
        </w:rPr>
        <w:t>(5 years is the maximum in</w:t>
      </w:r>
      <w:r w:rsidR="001F0512">
        <w:rPr>
          <w:rFonts w:ascii="Baskerville" w:hAnsi="Baskerville" w:cs="Times New Roman"/>
          <w:b/>
          <w:sz w:val="24"/>
          <w:szCs w:val="24"/>
        </w:rPr>
        <w:t xml:space="preserve"> certain states</w:t>
      </w:r>
      <w:r w:rsidR="004D6E8D">
        <w:rPr>
          <w:rFonts w:ascii="Baskerville" w:hAnsi="Baskerville" w:cs="Times New Roman"/>
          <w:b/>
          <w:sz w:val="24"/>
          <w:szCs w:val="24"/>
        </w:rPr>
        <w:t xml:space="preserve"> if you plan on or happen to receive care there</w:t>
      </w:r>
      <w:r w:rsidR="001F0512">
        <w:rPr>
          <w:rFonts w:ascii="Baskerville" w:hAnsi="Baskerville" w:cs="Times New Roman"/>
          <w:b/>
          <w:sz w:val="24"/>
          <w:szCs w:val="24"/>
        </w:rPr>
        <w:t>)</w:t>
      </w:r>
    </w:p>
    <w:p w14:paraId="4BA34C9A" w14:textId="77777777" w:rsidR="00990514" w:rsidRPr="003132C3" w:rsidRDefault="00990514" w:rsidP="00AD744D">
      <w:pPr>
        <w:pStyle w:val="NoSpacing"/>
        <w:rPr>
          <w:rFonts w:ascii="Baskerville" w:hAnsi="Baskerville" w:cs="Times New Roman"/>
          <w:b/>
          <w:sz w:val="24"/>
          <w:szCs w:val="24"/>
        </w:rPr>
      </w:pPr>
    </w:p>
    <w:p w14:paraId="585B2BF3" w14:textId="77777777" w:rsidR="00FE5C0D" w:rsidRPr="003132C3" w:rsidRDefault="00FE5C0D" w:rsidP="00FE5C0D">
      <w:pPr>
        <w:ind w:left="360"/>
        <w:rPr>
          <w:rFonts w:ascii="Baskerville" w:hAnsi="Baskerville" w:cs="Times New Roman"/>
          <w:sz w:val="24"/>
          <w:szCs w:val="24"/>
        </w:rPr>
      </w:pPr>
    </w:p>
    <w:p w14:paraId="1D0B75E2" w14:textId="77777777" w:rsidR="00990514" w:rsidRPr="00233082" w:rsidRDefault="00990514" w:rsidP="00990514">
      <w:pPr>
        <w:ind w:firstLine="648"/>
        <w:rPr>
          <w:rFonts w:ascii="Baskerville" w:hAnsi="Baskerville"/>
          <w:b/>
          <w:sz w:val="24"/>
          <w:szCs w:val="24"/>
        </w:rPr>
      </w:pPr>
      <w:r>
        <w:rPr>
          <w:rFonts w:ascii="Baskerville" w:hAnsi="Baskerville"/>
          <w:b/>
          <w:sz w:val="24"/>
          <w:szCs w:val="24"/>
        </w:rPr>
        <w:t>____________________________________</w:t>
      </w:r>
      <w:r>
        <w:rPr>
          <w:rFonts w:ascii="Baskerville" w:hAnsi="Baskerville"/>
          <w:b/>
          <w:sz w:val="24"/>
          <w:szCs w:val="24"/>
        </w:rPr>
        <w:tab/>
      </w:r>
      <w:r>
        <w:rPr>
          <w:rFonts w:ascii="Baskerville" w:hAnsi="Baskerville"/>
          <w:b/>
          <w:sz w:val="24"/>
          <w:szCs w:val="24"/>
        </w:rPr>
        <w:tab/>
        <w:t xml:space="preserve">        </w:t>
      </w:r>
      <w:r w:rsidRPr="00233082">
        <w:rPr>
          <w:rFonts w:ascii="Baskerville" w:hAnsi="Baskerville"/>
          <w:b/>
          <w:sz w:val="24"/>
          <w:szCs w:val="24"/>
        </w:rPr>
        <w:t>______________________</w:t>
      </w:r>
      <w:r>
        <w:rPr>
          <w:rFonts w:ascii="Baskerville" w:hAnsi="Baskerville"/>
          <w:b/>
          <w:sz w:val="24"/>
          <w:szCs w:val="24"/>
        </w:rPr>
        <w:t>____</w:t>
      </w:r>
    </w:p>
    <w:p w14:paraId="5BB62D40" w14:textId="77777777" w:rsidR="00990514" w:rsidRDefault="00990514" w:rsidP="00990514">
      <w:pPr>
        <w:tabs>
          <w:tab w:val="left" w:pos="720"/>
          <w:tab w:val="left" w:pos="1440"/>
          <w:tab w:val="left" w:pos="2160"/>
          <w:tab w:val="left" w:pos="2880"/>
          <w:tab w:val="left" w:pos="3600"/>
          <w:tab w:val="left" w:pos="7998"/>
        </w:tabs>
        <w:rPr>
          <w:rFonts w:ascii="Baskerville" w:hAnsi="Baskerville" w:cs="Times New Roman"/>
          <w:b/>
          <w:sz w:val="24"/>
          <w:szCs w:val="24"/>
        </w:rPr>
      </w:pPr>
      <w:r>
        <w:rPr>
          <w:sz w:val="22"/>
          <w:szCs w:val="22"/>
        </w:rPr>
        <w:tab/>
      </w:r>
      <w:r>
        <w:rPr>
          <w:sz w:val="22"/>
          <w:szCs w:val="22"/>
        </w:rPr>
        <w:tab/>
      </w:r>
      <w:r>
        <w:rPr>
          <w:sz w:val="22"/>
          <w:szCs w:val="22"/>
        </w:rPr>
        <w:tab/>
      </w:r>
      <w:r w:rsidRPr="003132C3">
        <w:rPr>
          <w:rFonts w:ascii="Baskerville" w:hAnsi="Baskerville" w:cs="Times New Roman"/>
          <w:b/>
          <w:sz w:val="24"/>
          <w:szCs w:val="24"/>
        </w:rPr>
        <w:t xml:space="preserve">Patient </w:t>
      </w:r>
      <w:r>
        <w:rPr>
          <w:rFonts w:ascii="Baskerville" w:hAnsi="Baskerville" w:cs="Times New Roman"/>
          <w:b/>
          <w:sz w:val="24"/>
          <w:szCs w:val="24"/>
        </w:rPr>
        <w:t>Name</w:t>
      </w:r>
      <w:r>
        <w:rPr>
          <w:rFonts w:ascii="Baskerville" w:hAnsi="Baskerville" w:cs="Times New Roman"/>
          <w:b/>
          <w:sz w:val="24"/>
          <w:szCs w:val="24"/>
        </w:rPr>
        <w:tab/>
      </w:r>
      <w:r>
        <w:rPr>
          <w:rFonts w:ascii="Baskerville" w:hAnsi="Baskerville" w:cs="Times New Roman"/>
          <w:b/>
          <w:sz w:val="24"/>
          <w:szCs w:val="24"/>
        </w:rPr>
        <w:tab/>
        <w:t>Date of Birth</w:t>
      </w:r>
    </w:p>
    <w:p w14:paraId="76F2DB65" w14:textId="77777777" w:rsidR="00990514" w:rsidRDefault="00990514" w:rsidP="00990514">
      <w:pPr>
        <w:tabs>
          <w:tab w:val="left" w:pos="720"/>
          <w:tab w:val="left" w:pos="1440"/>
          <w:tab w:val="left" w:pos="2160"/>
          <w:tab w:val="left" w:pos="2880"/>
          <w:tab w:val="left" w:pos="3600"/>
          <w:tab w:val="left" w:pos="7998"/>
        </w:tabs>
        <w:rPr>
          <w:sz w:val="22"/>
          <w:szCs w:val="22"/>
        </w:rPr>
      </w:pPr>
    </w:p>
    <w:p w14:paraId="5DD7A827" w14:textId="77777777" w:rsidR="00990514" w:rsidRPr="003132C3" w:rsidRDefault="00990514" w:rsidP="00990514">
      <w:pPr>
        <w:pStyle w:val="NoSpacing"/>
        <w:jc w:val="center"/>
        <w:rPr>
          <w:rFonts w:ascii="Baskerville" w:hAnsi="Baskerville" w:cs="Times New Roman"/>
          <w:sz w:val="24"/>
          <w:szCs w:val="24"/>
        </w:rPr>
      </w:pPr>
      <w:r w:rsidRPr="003132C3">
        <w:rPr>
          <w:rFonts w:ascii="Baskerville" w:hAnsi="Baskerville" w:cs="Times New Roman"/>
          <w:sz w:val="24"/>
          <w:szCs w:val="24"/>
        </w:rPr>
        <w:t>________</w:t>
      </w:r>
      <w:r>
        <w:rPr>
          <w:rFonts w:ascii="Baskerville" w:hAnsi="Baskerville" w:cs="Times New Roman"/>
          <w:sz w:val="24"/>
          <w:szCs w:val="24"/>
        </w:rPr>
        <w:t>_____________________________</w:t>
      </w:r>
      <w:r w:rsidRPr="003132C3">
        <w:rPr>
          <w:rFonts w:ascii="Baskerville" w:hAnsi="Baskerville" w:cs="Times New Roman"/>
          <w:sz w:val="24"/>
          <w:szCs w:val="24"/>
        </w:rPr>
        <w:tab/>
      </w:r>
      <w:r w:rsidRPr="003132C3">
        <w:rPr>
          <w:rFonts w:ascii="Baskerville" w:hAnsi="Baskerville" w:cs="Times New Roman"/>
          <w:sz w:val="24"/>
          <w:szCs w:val="24"/>
        </w:rPr>
        <w:tab/>
        <w:t xml:space="preserve">        __________________________</w:t>
      </w:r>
    </w:p>
    <w:p w14:paraId="355AC0C0" w14:textId="77777777" w:rsidR="00990514" w:rsidRDefault="00990514" w:rsidP="00990514">
      <w:pPr>
        <w:pStyle w:val="NoSpacing"/>
        <w:jc w:val="center"/>
        <w:rPr>
          <w:rFonts w:ascii="Baskerville" w:hAnsi="Baskerville" w:cs="Times New Roman"/>
          <w:b/>
          <w:sz w:val="24"/>
          <w:szCs w:val="24"/>
        </w:rPr>
      </w:pPr>
      <w:r w:rsidRPr="003132C3">
        <w:rPr>
          <w:rFonts w:ascii="Baskerville" w:hAnsi="Baskerville" w:cs="Times New Roman"/>
          <w:b/>
          <w:sz w:val="24"/>
          <w:szCs w:val="24"/>
        </w:rPr>
        <w:t xml:space="preserve">Patient Signature </w:t>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t xml:space="preserve">        Date</w:t>
      </w:r>
    </w:p>
    <w:p w14:paraId="75A164C2" w14:textId="77777777" w:rsidR="00990514" w:rsidRPr="003132C3" w:rsidRDefault="00990514" w:rsidP="00990514">
      <w:pPr>
        <w:pStyle w:val="NoSpacing"/>
        <w:jc w:val="center"/>
        <w:rPr>
          <w:rFonts w:ascii="Baskerville" w:hAnsi="Baskerville" w:cs="Times New Roman"/>
          <w:b/>
          <w:sz w:val="24"/>
          <w:szCs w:val="24"/>
        </w:rPr>
      </w:pPr>
    </w:p>
    <w:p w14:paraId="452DDB71" w14:textId="77777777" w:rsidR="00FE5C0D" w:rsidRPr="003132C3" w:rsidRDefault="00FE5C0D" w:rsidP="00FE5C0D">
      <w:pPr>
        <w:pStyle w:val="NoSpacing"/>
        <w:rPr>
          <w:rFonts w:ascii="Baskerville" w:hAnsi="Baskerville" w:cs="Times New Roman"/>
          <w:b/>
          <w:sz w:val="24"/>
          <w:szCs w:val="24"/>
        </w:rPr>
      </w:pPr>
    </w:p>
    <w:p w14:paraId="0B48690D" w14:textId="353A4419" w:rsidR="00AD744D" w:rsidRDefault="00AD744D" w:rsidP="00FE5C0D">
      <w:pPr>
        <w:pStyle w:val="NoSpacing"/>
        <w:rPr>
          <w:rFonts w:ascii="Baskerville" w:hAnsi="Baskerville" w:cs="Times New Roman"/>
          <w:b/>
          <w:sz w:val="24"/>
          <w:szCs w:val="24"/>
        </w:rPr>
      </w:pPr>
      <w:r w:rsidRPr="003132C3">
        <w:rPr>
          <w:rFonts w:ascii="Baskerville" w:hAnsi="Baskerville" w:cs="Times New Roman"/>
          <w:b/>
          <w:sz w:val="24"/>
          <w:szCs w:val="24"/>
        </w:rPr>
        <w:t xml:space="preserve">    Relationship to Patient:</w:t>
      </w:r>
      <w:r w:rsidR="00616769" w:rsidRPr="003132C3">
        <w:rPr>
          <w:rFonts w:ascii="Baskerville" w:hAnsi="Baskerville" w:cs="Times New Roman"/>
          <w:b/>
          <w:sz w:val="24"/>
          <w:szCs w:val="24"/>
        </w:rPr>
        <w:t xml:space="preserve"> </w:t>
      </w:r>
      <w:r w:rsidRPr="003132C3">
        <w:rPr>
          <w:rFonts w:ascii="Baskerville" w:hAnsi="Baskerville" w:cs="Times New Roman"/>
          <w:b/>
          <w:sz w:val="24"/>
          <w:szCs w:val="24"/>
        </w:rPr>
        <w:t>________________________</w:t>
      </w:r>
      <w:r w:rsidR="00913E83">
        <w:rPr>
          <w:rFonts w:ascii="Baskerville" w:hAnsi="Baskerville" w:cs="Times New Roman"/>
          <w:b/>
          <w:sz w:val="24"/>
          <w:szCs w:val="24"/>
        </w:rPr>
        <w:t xml:space="preserve"> (if </w:t>
      </w:r>
      <w:r w:rsidR="00A05C19">
        <w:rPr>
          <w:rFonts w:ascii="Baskerville" w:hAnsi="Baskerville" w:cs="Times New Roman"/>
          <w:b/>
          <w:sz w:val="24"/>
          <w:szCs w:val="24"/>
        </w:rPr>
        <w:t>you are the patient</w:t>
      </w:r>
      <w:r w:rsidR="00913E83">
        <w:rPr>
          <w:rFonts w:ascii="Baskerville" w:hAnsi="Baskerville" w:cs="Times New Roman"/>
          <w:b/>
          <w:sz w:val="24"/>
          <w:szCs w:val="24"/>
        </w:rPr>
        <w:t>, write “self”)</w:t>
      </w:r>
    </w:p>
    <w:p w14:paraId="29D585A3" w14:textId="77777777" w:rsidR="00A549CE" w:rsidRPr="003132C3" w:rsidRDefault="00A549CE" w:rsidP="00FE5C0D">
      <w:pPr>
        <w:pStyle w:val="NoSpacing"/>
        <w:rPr>
          <w:rFonts w:ascii="Baskerville" w:hAnsi="Baskerville" w:cs="Times New Roman"/>
          <w:b/>
          <w:sz w:val="24"/>
          <w:szCs w:val="24"/>
        </w:rPr>
      </w:pPr>
    </w:p>
    <w:p w14:paraId="73F2D9E2" w14:textId="0FBA46DE" w:rsidR="00FE5C0D" w:rsidRPr="003132C3" w:rsidRDefault="00FE5C0D" w:rsidP="00FE5C0D">
      <w:pPr>
        <w:pStyle w:val="NoSpacing"/>
        <w:rPr>
          <w:rFonts w:ascii="Baskerville" w:hAnsi="Baskerville" w:cs="Times New Roman"/>
          <w:b/>
          <w:sz w:val="24"/>
          <w:szCs w:val="24"/>
        </w:rPr>
      </w:pPr>
    </w:p>
    <w:p w14:paraId="469D9BDA" w14:textId="77777777" w:rsidR="00FE5C0D" w:rsidRPr="003D5545" w:rsidRDefault="00FE5C0D" w:rsidP="00FE5C0D">
      <w:pPr>
        <w:pStyle w:val="NoSpacing"/>
        <w:jc w:val="center"/>
        <w:rPr>
          <w:rFonts w:ascii="Baskerville" w:hAnsi="Baskerville" w:cs="Times New Roman"/>
          <w:i/>
          <w:sz w:val="28"/>
          <w:szCs w:val="28"/>
        </w:rPr>
      </w:pPr>
      <w:r w:rsidRPr="003D5545">
        <w:rPr>
          <w:rFonts w:ascii="Baskerville" w:hAnsi="Baskerville" w:cs="Times New Roman"/>
          <w:i/>
          <w:sz w:val="28"/>
          <w:szCs w:val="28"/>
        </w:rPr>
        <w:t>Please fax medical records to:</w:t>
      </w:r>
    </w:p>
    <w:p w14:paraId="2434082F" w14:textId="746DD4E1" w:rsidR="00020BCC" w:rsidRPr="003367EB" w:rsidRDefault="009A0AB3" w:rsidP="003367EB">
      <w:pPr>
        <w:pStyle w:val="NoSpacing"/>
        <w:jc w:val="center"/>
      </w:pPr>
      <w:r w:rsidRPr="003D5545">
        <w:rPr>
          <w:rFonts w:ascii="Baskerville" w:hAnsi="Baskerville" w:cs="Times New Roman"/>
          <w:i/>
          <w:sz w:val="28"/>
          <w:szCs w:val="28"/>
        </w:rPr>
        <w:t>Du Cardiology</w:t>
      </w:r>
      <w:r w:rsidR="00FE5C0D" w:rsidRPr="003D5545">
        <w:rPr>
          <w:rFonts w:ascii="Baskerville" w:hAnsi="Baskerville" w:cs="Times New Roman"/>
          <w:i/>
          <w:sz w:val="28"/>
          <w:szCs w:val="28"/>
        </w:rPr>
        <w:t xml:space="preserve"> at (760) 230-6626</w:t>
      </w:r>
    </w:p>
    <w:p w14:paraId="16C4A5EF" w14:textId="5680E387" w:rsidR="00020BCC" w:rsidRDefault="003367EB" w:rsidP="00AF703E">
      <w:pPr>
        <w:jc w:val="center"/>
        <w:rPr>
          <w:rFonts w:ascii="Baskerville" w:hAnsi="Baskerville"/>
          <w:b/>
          <w:sz w:val="28"/>
          <w:szCs w:val="28"/>
        </w:rPr>
      </w:pPr>
      <w:r>
        <w:rPr>
          <w:rFonts w:ascii="Baskerville" w:hAnsi="Baskerville"/>
          <w:b/>
          <w:sz w:val="28"/>
          <w:szCs w:val="28"/>
        </w:rPr>
        <w:lastRenderedPageBreak/>
        <w:t>AUTHORIZATION FOR RELEASE OF INFORMATION TO FAMILY MEMBERS/OTHERS</w:t>
      </w:r>
    </w:p>
    <w:p w14:paraId="29A58A4F" w14:textId="77777777" w:rsidR="00AF703E" w:rsidRPr="00AF703E" w:rsidRDefault="00AF703E" w:rsidP="00AF703E">
      <w:pPr>
        <w:jc w:val="center"/>
        <w:rPr>
          <w:rFonts w:ascii="Baskerville" w:hAnsi="Baskerville"/>
          <w:b/>
          <w:sz w:val="24"/>
          <w:szCs w:val="24"/>
        </w:rPr>
      </w:pPr>
      <w:bookmarkStart w:id="0" w:name="_GoBack"/>
      <w:bookmarkEnd w:id="0"/>
    </w:p>
    <w:p w14:paraId="3880F280" w14:textId="44936837" w:rsidR="00DF0135" w:rsidRDefault="00DF0135" w:rsidP="00DF0135">
      <w:pPr>
        <w:rPr>
          <w:rFonts w:ascii="Baskerville" w:hAnsi="Baskerville" w:cs="Times New Roman"/>
          <w:sz w:val="24"/>
          <w:szCs w:val="24"/>
        </w:rPr>
      </w:pPr>
      <w:r w:rsidRPr="00233082">
        <w:rPr>
          <w:rFonts w:ascii="Baskerville" w:hAnsi="Baskerville" w:cs="Times New Roman"/>
          <w:sz w:val="24"/>
          <w:szCs w:val="24"/>
        </w:rPr>
        <w:t xml:space="preserve">In accordance with the HIPAA Privacy Rule’s requirements, please </w:t>
      </w:r>
      <w:r w:rsidR="00534C1F">
        <w:rPr>
          <w:rFonts w:ascii="Baskerville" w:hAnsi="Baskerville" w:cs="Times New Roman"/>
          <w:sz w:val="24"/>
          <w:szCs w:val="24"/>
        </w:rPr>
        <w:t>fill the b</w:t>
      </w:r>
      <w:r w:rsidR="00687E28">
        <w:rPr>
          <w:rFonts w:ascii="Baskerville" w:hAnsi="Baskerville" w:cs="Times New Roman"/>
          <w:sz w:val="24"/>
          <w:szCs w:val="24"/>
        </w:rPr>
        <w:t>e</w:t>
      </w:r>
      <w:r w:rsidR="00534C1F">
        <w:rPr>
          <w:rFonts w:ascii="Baskerville" w:hAnsi="Baskerville" w:cs="Times New Roman"/>
          <w:sz w:val="24"/>
          <w:szCs w:val="24"/>
        </w:rPr>
        <w:t>low</w:t>
      </w:r>
      <w:r w:rsidRPr="00233082">
        <w:rPr>
          <w:rFonts w:ascii="Baskerville" w:hAnsi="Baskerville" w:cs="Times New Roman"/>
          <w:sz w:val="24"/>
          <w:szCs w:val="24"/>
        </w:rPr>
        <w:t xml:space="preserve"> to release test results to family members or other individuals. </w:t>
      </w:r>
      <w:r w:rsidR="00534C1F" w:rsidRPr="00233082">
        <w:rPr>
          <w:rFonts w:ascii="Baskerville" w:hAnsi="Baskerville"/>
          <w:sz w:val="24"/>
          <w:szCs w:val="24"/>
        </w:rPr>
        <w:t xml:space="preserve">Many of our patients allow family members such as their spouse, parents, children, or others to call and request medical or billing information. Under the requirements of HIPAA, we are not allowed to give this information to anyone without the patient’s consent. </w:t>
      </w:r>
      <w:r w:rsidRPr="00233082">
        <w:rPr>
          <w:rFonts w:ascii="Baskerville" w:hAnsi="Baskerville" w:cs="Times New Roman"/>
          <w:sz w:val="24"/>
          <w:szCs w:val="24"/>
        </w:rPr>
        <w:t>Signing this section will grant us consent to release app</w:t>
      </w:r>
      <w:r w:rsidR="008F0474">
        <w:rPr>
          <w:rFonts w:ascii="Baskerville" w:hAnsi="Baskerville" w:cs="Times New Roman"/>
          <w:sz w:val="24"/>
          <w:szCs w:val="24"/>
        </w:rPr>
        <w:t xml:space="preserve">ointment information, test/procedural results, and billing information </w:t>
      </w:r>
      <w:r w:rsidRPr="00233082">
        <w:rPr>
          <w:rFonts w:ascii="Baskerville" w:hAnsi="Baskerville" w:cs="Times New Roman"/>
          <w:sz w:val="24"/>
          <w:szCs w:val="24"/>
        </w:rPr>
        <w:t>to the individuals listed below. In the event in which you are in severe medical condition, the law stipulates that we have the right to waive these rules.</w:t>
      </w:r>
    </w:p>
    <w:p w14:paraId="73CB4AC1" w14:textId="77777777" w:rsidR="00D83477" w:rsidRPr="00233082" w:rsidRDefault="00D83477" w:rsidP="00DF0135">
      <w:pPr>
        <w:rPr>
          <w:rFonts w:ascii="Baskerville" w:hAnsi="Baskerville" w:cs="Times New Roman"/>
          <w:sz w:val="24"/>
          <w:szCs w:val="24"/>
        </w:rPr>
      </w:pPr>
    </w:p>
    <w:p w14:paraId="5C1BD363" w14:textId="37DB1C41" w:rsidR="00020BCC" w:rsidRPr="00233082" w:rsidRDefault="00020BCC" w:rsidP="00020BCC">
      <w:pPr>
        <w:rPr>
          <w:rFonts w:ascii="Baskerville" w:hAnsi="Baskerville"/>
          <w:sz w:val="24"/>
          <w:szCs w:val="24"/>
        </w:rPr>
      </w:pPr>
      <w:r w:rsidRPr="00233082">
        <w:rPr>
          <w:rFonts w:ascii="Baskerville" w:hAnsi="Baskerville"/>
          <w:sz w:val="24"/>
          <w:szCs w:val="24"/>
        </w:rPr>
        <w:t xml:space="preserve">I authorize Du Cardiology to release my medical and/or billing information to the following individual(s): </w:t>
      </w:r>
    </w:p>
    <w:p w14:paraId="32897274" w14:textId="72FEBE3B" w:rsidR="00020BCC" w:rsidRPr="00233082" w:rsidRDefault="00020BCC" w:rsidP="00DF438E">
      <w:pPr>
        <w:spacing w:before="120" w:after="0" w:line="288" w:lineRule="auto"/>
        <w:rPr>
          <w:rFonts w:ascii="Baskerville" w:hAnsi="Baskerville"/>
          <w:sz w:val="24"/>
          <w:szCs w:val="24"/>
        </w:rPr>
      </w:pPr>
      <w:r w:rsidRPr="00233082">
        <w:rPr>
          <w:rFonts w:ascii="Baskerville" w:hAnsi="Baskerville"/>
          <w:sz w:val="24"/>
          <w:szCs w:val="24"/>
        </w:rPr>
        <w:t>1.</w:t>
      </w:r>
      <w:r w:rsidR="001E5F6D">
        <w:rPr>
          <w:rFonts w:ascii="Baskerville" w:hAnsi="Baskerville"/>
          <w:sz w:val="24"/>
          <w:szCs w:val="24"/>
        </w:rPr>
        <w:t xml:space="preserve"> Emergency Contact (by default) </w:t>
      </w:r>
      <w:r w:rsidRPr="00233082">
        <w:rPr>
          <w:rFonts w:ascii="Baskerville" w:hAnsi="Baskerville"/>
          <w:sz w:val="24"/>
          <w:szCs w:val="24"/>
        </w:rPr>
        <w:t>______Relation to Patient</w:t>
      </w:r>
      <w:proofErr w:type="gramStart"/>
      <w:r w:rsidRPr="00233082">
        <w:rPr>
          <w:rFonts w:ascii="Baskerville" w:hAnsi="Baskerville"/>
          <w:sz w:val="24"/>
          <w:szCs w:val="24"/>
        </w:rPr>
        <w:t>:_</w:t>
      </w:r>
      <w:proofErr w:type="gramEnd"/>
      <w:r w:rsidRPr="00233082">
        <w:rPr>
          <w:rFonts w:ascii="Baskerville" w:hAnsi="Baskerville"/>
          <w:sz w:val="24"/>
          <w:szCs w:val="24"/>
        </w:rPr>
        <w:t xml:space="preserve">________________________ 2.________________________________ Relation to Patient:_________________________ 3.________________________________ Relation to Patient:_________________________ </w:t>
      </w:r>
    </w:p>
    <w:p w14:paraId="5DF89EC9" w14:textId="77777777" w:rsidR="00020BCC" w:rsidRPr="00233082" w:rsidRDefault="00020BCC" w:rsidP="00DF438E">
      <w:pPr>
        <w:spacing w:before="120" w:after="0" w:line="288" w:lineRule="auto"/>
        <w:rPr>
          <w:rFonts w:ascii="Baskerville" w:hAnsi="Baskerville"/>
          <w:sz w:val="24"/>
          <w:szCs w:val="24"/>
        </w:rPr>
      </w:pPr>
      <w:r w:rsidRPr="00233082">
        <w:rPr>
          <w:rFonts w:ascii="Baskerville" w:hAnsi="Baskerville"/>
          <w:sz w:val="24"/>
          <w:szCs w:val="24"/>
        </w:rPr>
        <w:t>4.________________________________ Relation to Patient</w:t>
      </w:r>
      <w:proofErr w:type="gramStart"/>
      <w:r w:rsidRPr="00233082">
        <w:rPr>
          <w:rFonts w:ascii="Baskerville" w:hAnsi="Baskerville"/>
          <w:sz w:val="24"/>
          <w:szCs w:val="24"/>
        </w:rPr>
        <w:t>:_</w:t>
      </w:r>
      <w:proofErr w:type="gramEnd"/>
      <w:r w:rsidRPr="00233082">
        <w:rPr>
          <w:rFonts w:ascii="Baskerville" w:hAnsi="Baskerville"/>
          <w:sz w:val="24"/>
          <w:szCs w:val="24"/>
        </w:rPr>
        <w:t xml:space="preserve">________________________ 5.________________________________ Relation to Patient:_________________________ 6.________________________________ Relation to Patient:_________________________ </w:t>
      </w:r>
    </w:p>
    <w:p w14:paraId="25F06C46" w14:textId="77777777" w:rsidR="00020BCC" w:rsidRPr="00233082" w:rsidRDefault="00020BCC" w:rsidP="00DF438E">
      <w:pPr>
        <w:spacing w:before="120" w:after="0" w:line="288" w:lineRule="auto"/>
        <w:rPr>
          <w:rFonts w:ascii="Baskerville" w:hAnsi="Baskerville"/>
          <w:sz w:val="24"/>
          <w:szCs w:val="24"/>
        </w:rPr>
      </w:pPr>
      <w:r w:rsidRPr="00233082">
        <w:rPr>
          <w:rFonts w:ascii="Baskerville" w:hAnsi="Baskerville"/>
          <w:sz w:val="24"/>
          <w:szCs w:val="24"/>
        </w:rPr>
        <w:t>7.________________________________ Relation to Patient</w:t>
      </w:r>
      <w:proofErr w:type="gramStart"/>
      <w:r w:rsidRPr="00233082">
        <w:rPr>
          <w:rFonts w:ascii="Baskerville" w:hAnsi="Baskerville"/>
          <w:sz w:val="24"/>
          <w:szCs w:val="24"/>
        </w:rPr>
        <w:t>:_</w:t>
      </w:r>
      <w:proofErr w:type="gramEnd"/>
      <w:r w:rsidRPr="00233082">
        <w:rPr>
          <w:rFonts w:ascii="Baskerville" w:hAnsi="Baskerville"/>
          <w:sz w:val="24"/>
          <w:szCs w:val="24"/>
        </w:rPr>
        <w:t xml:space="preserve">________________________ 8.________________________________ Relation to Patient:_________________________ 9.________________________________ Relation to Patient:_________________________ </w:t>
      </w:r>
    </w:p>
    <w:p w14:paraId="3E0C7A7E" w14:textId="20091B0E" w:rsidR="005D5F50" w:rsidRDefault="00020BCC" w:rsidP="00DF438E">
      <w:pPr>
        <w:tabs>
          <w:tab w:val="left" w:pos="2265"/>
        </w:tabs>
        <w:spacing w:before="120" w:after="0" w:line="288" w:lineRule="auto"/>
        <w:rPr>
          <w:rFonts w:ascii="Baskerville" w:hAnsi="Baskerville"/>
          <w:sz w:val="24"/>
          <w:szCs w:val="24"/>
        </w:rPr>
      </w:pPr>
      <w:r w:rsidRPr="00233082">
        <w:rPr>
          <w:rFonts w:ascii="Baskerville" w:hAnsi="Baskerville"/>
          <w:sz w:val="24"/>
          <w:szCs w:val="24"/>
        </w:rPr>
        <w:t>10._</w:t>
      </w:r>
      <w:r w:rsidR="0083443B" w:rsidRPr="00233082">
        <w:rPr>
          <w:rFonts w:ascii="Baskerville" w:hAnsi="Baskerville"/>
          <w:sz w:val="24"/>
          <w:szCs w:val="24"/>
        </w:rPr>
        <w:t xml:space="preserve">______________________________ </w:t>
      </w:r>
      <w:r w:rsidRPr="00233082">
        <w:rPr>
          <w:rFonts w:ascii="Baskerville" w:hAnsi="Baskerville"/>
          <w:sz w:val="24"/>
          <w:szCs w:val="24"/>
        </w:rPr>
        <w:t>Relation to Patient</w:t>
      </w:r>
      <w:proofErr w:type="gramStart"/>
      <w:r w:rsidRPr="00233082">
        <w:rPr>
          <w:rFonts w:ascii="Baskerville" w:hAnsi="Baskerville"/>
          <w:sz w:val="24"/>
          <w:szCs w:val="24"/>
        </w:rPr>
        <w:t>:_</w:t>
      </w:r>
      <w:proofErr w:type="gramEnd"/>
      <w:r w:rsidRPr="00233082">
        <w:rPr>
          <w:rFonts w:ascii="Baskerville" w:hAnsi="Baskerville"/>
          <w:sz w:val="24"/>
          <w:szCs w:val="24"/>
        </w:rPr>
        <w:t xml:space="preserve">________________________ </w:t>
      </w:r>
    </w:p>
    <w:p w14:paraId="320E1B02" w14:textId="35E410ED" w:rsidR="00A12013" w:rsidRPr="00233082" w:rsidRDefault="00447A6C" w:rsidP="00DF438E">
      <w:pPr>
        <w:tabs>
          <w:tab w:val="left" w:pos="2265"/>
        </w:tabs>
        <w:spacing w:before="120" w:after="0" w:line="288" w:lineRule="auto"/>
        <w:rPr>
          <w:rFonts w:ascii="Baskerville" w:hAnsi="Baskerville"/>
          <w:sz w:val="24"/>
          <w:szCs w:val="24"/>
        </w:rPr>
      </w:pPr>
      <w:proofErr w:type="gramStart"/>
      <w:r>
        <w:rPr>
          <w:rFonts w:ascii="Baskerville" w:hAnsi="Baskerville"/>
          <w:sz w:val="24"/>
          <w:szCs w:val="24"/>
        </w:rPr>
        <w:t>or</w:t>
      </w:r>
      <w:proofErr w:type="gramEnd"/>
    </w:p>
    <w:p w14:paraId="2B5E3EF0" w14:textId="16CA986E" w:rsidR="00226D34" w:rsidRPr="00233082" w:rsidRDefault="00226D34" w:rsidP="00020BCC">
      <w:pPr>
        <w:tabs>
          <w:tab w:val="left" w:pos="2265"/>
        </w:tabs>
        <w:rPr>
          <w:rFonts w:ascii="Baskerville" w:hAnsi="Baskerville"/>
          <w:sz w:val="24"/>
          <w:szCs w:val="24"/>
        </w:rPr>
      </w:pPr>
      <w:r w:rsidRPr="00233082">
        <w:rPr>
          <w:rFonts w:ascii="Menlo Regular" w:eastAsia="MS Gothic" w:hAnsi="Menlo Regular" w:cs="Menlo Regular"/>
          <w:color w:val="000000"/>
          <w:sz w:val="40"/>
          <w:szCs w:val="40"/>
        </w:rPr>
        <w:t>☐</w:t>
      </w:r>
      <w:r w:rsidRPr="00233082">
        <w:rPr>
          <w:rFonts w:ascii="Baskerville" w:eastAsia="MS Gothic" w:hAnsi="Baskerville" w:cs="Menlo Regular"/>
          <w:color w:val="000000"/>
          <w:sz w:val="40"/>
          <w:szCs w:val="40"/>
        </w:rPr>
        <w:t xml:space="preserve"> </w:t>
      </w:r>
      <w:r w:rsidR="00BF63D1" w:rsidRPr="00233082">
        <w:rPr>
          <w:rFonts w:ascii="Baskerville" w:eastAsia="MS Gothic" w:hAnsi="Baskerville" w:cs="Menlo Regular"/>
          <w:color w:val="000000"/>
          <w:sz w:val="24"/>
          <w:szCs w:val="24"/>
        </w:rPr>
        <w:t xml:space="preserve">I do not authorize any other individual </w:t>
      </w:r>
      <w:r w:rsidRPr="00233082">
        <w:rPr>
          <w:rFonts w:ascii="Baskerville" w:eastAsia="MS Gothic" w:hAnsi="Baskerville" w:cs="Menlo Regular"/>
          <w:color w:val="000000"/>
          <w:sz w:val="24"/>
          <w:szCs w:val="24"/>
        </w:rPr>
        <w:t xml:space="preserve">to receive my medical </w:t>
      </w:r>
      <w:r w:rsidR="003B0B6A">
        <w:rPr>
          <w:rFonts w:ascii="Baskerville" w:eastAsia="MS Gothic" w:hAnsi="Baskerville" w:cs="Menlo Regular"/>
          <w:color w:val="000000"/>
          <w:sz w:val="24"/>
          <w:szCs w:val="24"/>
        </w:rPr>
        <w:t>and/</w:t>
      </w:r>
      <w:r w:rsidRPr="00233082">
        <w:rPr>
          <w:rFonts w:ascii="Baskerville" w:eastAsia="MS Gothic" w:hAnsi="Baskerville" w:cs="Menlo Regular"/>
          <w:color w:val="000000"/>
          <w:sz w:val="24"/>
          <w:szCs w:val="24"/>
        </w:rPr>
        <w:t>or billing information from this office</w:t>
      </w:r>
      <w:r w:rsidR="00006A9C" w:rsidRPr="00233082">
        <w:rPr>
          <w:rFonts w:ascii="Baskerville" w:eastAsia="MS Gothic" w:hAnsi="Baskerville" w:cs="Menlo Regular"/>
          <w:color w:val="000000"/>
          <w:sz w:val="24"/>
          <w:szCs w:val="24"/>
        </w:rPr>
        <w:t>.</w:t>
      </w:r>
    </w:p>
    <w:p w14:paraId="55005926" w14:textId="77777777" w:rsidR="0083443B" w:rsidRPr="00233082" w:rsidRDefault="0083443B" w:rsidP="00020BCC">
      <w:pPr>
        <w:tabs>
          <w:tab w:val="left" w:pos="2265"/>
        </w:tabs>
        <w:rPr>
          <w:rFonts w:ascii="Baskerville" w:hAnsi="Baskerville"/>
          <w:sz w:val="24"/>
          <w:szCs w:val="24"/>
        </w:rPr>
      </w:pPr>
    </w:p>
    <w:p w14:paraId="5BB2DB5B" w14:textId="348CBF63" w:rsidR="00020BCC" w:rsidRPr="003367EB" w:rsidRDefault="00020BCC" w:rsidP="003367EB">
      <w:pPr>
        <w:tabs>
          <w:tab w:val="left" w:pos="2265"/>
        </w:tabs>
        <w:rPr>
          <w:rFonts w:ascii="Baskerville" w:hAnsi="Baskerville"/>
          <w:b/>
          <w:sz w:val="24"/>
          <w:szCs w:val="24"/>
          <w:u w:val="single"/>
        </w:rPr>
      </w:pPr>
      <w:r w:rsidRPr="00233082">
        <w:rPr>
          <w:rFonts w:ascii="Baskerville" w:hAnsi="Baskerville"/>
          <w:b/>
          <w:sz w:val="24"/>
          <w:szCs w:val="24"/>
          <w:u w:val="single"/>
        </w:rPr>
        <w:t>Patient Information</w:t>
      </w:r>
      <w:r w:rsidR="00407185">
        <w:rPr>
          <w:rFonts w:ascii="Baskerville" w:hAnsi="Baskerville"/>
          <w:b/>
          <w:sz w:val="24"/>
          <w:szCs w:val="24"/>
          <w:u w:val="single"/>
        </w:rPr>
        <w:t>:</w:t>
      </w:r>
    </w:p>
    <w:p w14:paraId="77961EED" w14:textId="77777777" w:rsidR="00020BCC" w:rsidRPr="00233082" w:rsidRDefault="00020BCC" w:rsidP="00020BCC">
      <w:pPr>
        <w:rPr>
          <w:rFonts w:ascii="Baskerville" w:hAnsi="Baskerville"/>
          <w:sz w:val="24"/>
          <w:szCs w:val="24"/>
        </w:rPr>
      </w:pPr>
      <w:r w:rsidRPr="00233082">
        <w:rPr>
          <w:rFonts w:ascii="Baskerville" w:hAnsi="Baskerville"/>
          <w:sz w:val="24"/>
          <w:szCs w:val="24"/>
        </w:rPr>
        <w:t>I understand I have the right to revoke this authorization at any time and that I have the right to inspect or copy the protected health information to be disclosed.</w:t>
      </w:r>
    </w:p>
    <w:p w14:paraId="552D6760" w14:textId="77777777" w:rsidR="00020BCC" w:rsidRPr="00233082" w:rsidRDefault="00020BCC" w:rsidP="00020BCC">
      <w:pPr>
        <w:rPr>
          <w:rFonts w:ascii="Baskerville" w:hAnsi="Baskerville"/>
          <w:sz w:val="24"/>
          <w:szCs w:val="24"/>
        </w:rPr>
      </w:pPr>
    </w:p>
    <w:p w14:paraId="49E3C2B0" w14:textId="77777777" w:rsidR="00020BCC" w:rsidRPr="00233082" w:rsidRDefault="00020BCC" w:rsidP="00020BCC">
      <w:pPr>
        <w:rPr>
          <w:rFonts w:ascii="Baskerville" w:hAnsi="Baskerville"/>
          <w:sz w:val="24"/>
          <w:szCs w:val="24"/>
        </w:rPr>
      </w:pPr>
      <w:r w:rsidRPr="00233082">
        <w:rPr>
          <w:rFonts w:ascii="Baskerville" w:hAnsi="Baskerville"/>
          <w:sz w:val="24"/>
          <w:szCs w:val="24"/>
        </w:rPr>
        <w:t xml:space="preserve">I understand that information disclosed to any above recipient is no longer protected by federal or state law and may be subject to </w:t>
      </w:r>
      <w:proofErr w:type="spellStart"/>
      <w:r w:rsidRPr="00233082">
        <w:rPr>
          <w:rFonts w:ascii="Baskerville" w:hAnsi="Baskerville"/>
          <w:sz w:val="24"/>
          <w:szCs w:val="24"/>
        </w:rPr>
        <w:t>redisclosure</w:t>
      </w:r>
      <w:proofErr w:type="spellEnd"/>
      <w:r w:rsidRPr="00233082">
        <w:rPr>
          <w:rFonts w:ascii="Baskerville" w:hAnsi="Baskerville"/>
          <w:sz w:val="24"/>
          <w:szCs w:val="24"/>
        </w:rPr>
        <w:t xml:space="preserve"> by the above recipient. </w:t>
      </w:r>
    </w:p>
    <w:p w14:paraId="41B0BA98" w14:textId="77777777" w:rsidR="00020BCC" w:rsidRPr="00233082" w:rsidRDefault="00020BCC" w:rsidP="00020BCC">
      <w:pPr>
        <w:rPr>
          <w:rFonts w:ascii="Baskerville" w:hAnsi="Baskerville"/>
          <w:sz w:val="24"/>
          <w:szCs w:val="24"/>
        </w:rPr>
      </w:pPr>
    </w:p>
    <w:p w14:paraId="33F33F32" w14:textId="77777777" w:rsidR="00020BCC" w:rsidRDefault="00020BCC" w:rsidP="00020BCC">
      <w:pPr>
        <w:rPr>
          <w:rFonts w:ascii="Baskerville" w:hAnsi="Baskerville"/>
          <w:sz w:val="24"/>
          <w:szCs w:val="24"/>
        </w:rPr>
      </w:pPr>
      <w:r w:rsidRPr="00233082">
        <w:rPr>
          <w:rFonts w:ascii="Baskerville" w:hAnsi="Baskerville"/>
          <w:sz w:val="24"/>
          <w:szCs w:val="24"/>
        </w:rPr>
        <w:t xml:space="preserve">I have the right to revoke this consent in writing. </w:t>
      </w:r>
    </w:p>
    <w:p w14:paraId="3EF4A318" w14:textId="77777777" w:rsidR="00F955B2" w:rsidRPr="00233082" w:rsidRDefault="00F955B2" w:rsidP="00020BCC">
      <w:pPr>
        <w:rPr>
          <w:rFonts w:ascii="Baskerville" w:hAnsi="Baskerville"/>
          <w:sz w:val="24"/>
          <w:szCs w:val="24"/>
        </w:rPr>
      </w:pPr>
    </w:p>
    <w:p w14:paraId="126340B2" w14:textId="77777777" w:rsidR="00F955B2" w:rsidRPr="00233082" w:rsidRDefault="00F955B2" w:rsidP="00F955B2">
      <w:pPr>
        <w:ind w:firstLine="648"/>
        <w:rPr>
          <w:rFonts w:ascii="Baskerville" w:hAnsi="Baskerville"/>
          <w:b/>
          <w:sz w:val="24"/>
          <w:szCs w:val="24"/>
        </w:rPr>
      </w:pPr>
      <w:r>
        <w:rPr>
          <w:rFonts w:ascii="Baskerville" w:hAnsi="Baskerville"/>
          <w:b/>
          <w:sz w:val="24"/>
          <w:szCs w:val="24"/>
        </w:rPr>
        <w:t>____________________________________</w:t>
      </w:r>
      <w:r>
        <w:rPr>
          <w:rFonts w:ascii="Baskerville" w:hAnsi="Baskerville"/>
          <w:b/>
          <w:sz w:val="24"/>
          <w:szCs w:val="24"/>
        </w:rPr>
        <w:tab/>
      </w:r>
      <w:r>
        <w:rPr>
          <w:rFonts w:ascii="Baskerville" w:hAnsi="Baskerville"/>
          <w:b/>
          <w:sz w:val="24"/>
          <w:szCs w:val="24"/>
        </w:rPr>
        <w:tab/>
        <w:t xml:space="preserve">        </w:t>
      </w:r>
      <w:r w:rsidRPr="00233082">
        <w:rPr>
          <w:rFonts w:ascii="Baskerville" w:hAnsi="Baskerville"/>
          <w:b/>
          <w:sz w:val="24"/>
          <w:szCs w:val="24"/>
        </w:rPr>
        <w:t>______________________</w:t>
      </w:r>
      <w:r>
        <w:rPr>
          <w:rFonts w:ascii="Baskerville" w:hAnsi="Baskerville"/>
          <w:b/>
          <w:sz w:val="24"/>
          <w:szCs w:val="24"/>
        </w:rPr>
        <w:t>____</w:t>
      </w:r>
    </w:p>
    <w:p w14:paraId="04B595A7" w14:textId="77777777" w:rsidR="00F955B2" w:rsidRDefault="00F955B2" w:rsidP="00F955B2">
      <w:pPr>
        <w:tabs>
          <w:tab w:val="left" w:pos="720"/>
          <w:tab w:val="left" w:pos="1440"/>
          <w:tab w:val="left" w:pos="2160"/>
          <w:tab w:val="left" w:pos="2880"/>
          <w:tab w:val="left" w:pos="3600"/>
          <w:tab w:val="left" w:pos="7998"/>
        </w:tabs>
        <w:rPr>
          <w:rFonts w:ascii="Baskerville" w:hAnsi="Baskerville" w:cs="Times New Roman"/>
          <w:b/>
          <w:sz w:val="24"/>
          <w:szCs w:val="24"/>
        </w:rPr>
      </w:pPr>
      <w:r>
        <w:rPr>
          <w:sz w:val="22"/>
          <w:szCs w:val="22"/>
        </w:rPr>
        <w:tab/>
      </w:r>
      <w:r>
        <w:rPr>
          <w:sz w:val="22"/>
          <w:szCs w:val="22"/>
        </w:rPr>
        <w:tab/>
      </w:r>
      <w:r>
        <w:rPr>
          <w:sz w:val="22"/>
          <w:szCs w:val="22"/>
        </w:rPr>
        <w:tab/>
      </w:r>
      <w:r w:rsidRPr="003132C3">
        <w:rPr>
          <w:rFonts w:ascii="Baskerville" w:hAnsi="Baskerville" w:cs="Times New Roman"/>
          <w:b/>
          <w:sz w:val="24"/>
          <w:szCs w:val="24"/>
        </w:rPr>
        <w:t xml:space="preserve">Patient </w:t>
      </w:r>
      <w:r>
        <w:rPr>
          <w:rFonts w:ascii="Baskerville" w:hAnsi="Baskerville" w:cs="Times New Roman"/>
          <w:b/>
          <w:sz w:val="24"/>
          <w:szCs w:val="24"/>
        </w:rPr>
        <w:t>Name</w:t>
      </w:r>
      <w:r>
        <w:rPr>
          <w:rFonts w:ascii="Baskerville" w:hAnsi="Baskerville" w:cs="Times New Roman"/>
          <w:b/>
          <w:sz w:val="24"/>
          <w:szCs w:val="24"/>
        </w:rPr>
        <w:tab/>
      </w:r>
      <w:r>
        <w:rPr>
          <w:rFonts w:ascii="Baskerville" w:hAnsi="Baskerville" w:cs="Times New Roman"/>
          <w:b/>
          <w:sz w:val="24"/>
          <w:szCs w:val="24"/>
        </w:rPr>
        <w:tab/>
        <w:t>Date of Birth</w:t>
      </w:r>
    </w:p>
    <w:p w14:paraId="453AE8DB" w14:textId="77777777" w:rsidR="00F955B2" w:rsidRDefault="00F955B2" w:rsidP="00F955B2">
      <w:pPr>
        <w:tabs>
          <w:tab w:val="left" w:pos="720"/>
          <w:tab w:val="left" w:pos="1440"/>
          <w:tab w:val="left" w:pos="2160"/>
          <w:tab w:val="left" w:pos="2880"/>
          <w:tab w:val="left" w:pos="3600"/>
          <w:tab w:val="left" w:pos="7998"/>
        </w:tabs>
        <w:rPr>
          <w:sz w:val="22"/>
          <w:szCs w:val="22"/>
        </w:rPr>
      </w:pPr>
    </w:p>
    <w:p w14:paraId="0003F473" w14:textId="77777777" w:rsidR="00F955B2" w:rsidRPr="003132C3" w:rsidRDefault="00F955B2" w:rsidP="00F955B2">
      <w:pPr>
        <w:pStyle w:val="NoSpacing"/>
        <w:jc w:val="center"/>
        <w:rPr>
          <w:rFonts w:ascii="Baskerville" w:hAnsi="Baskerville" w:cs="Times New Roman"/>
          <w:sz w:val="24"/>
          <w:szCs w:val="24"/>
        </w:rPr>
      </w:pPr>
      <w:r w:rsidRPr="003132C3">
        <w:rPr>
          <w:rFonts w:ascii="Baskerville" w:hAnsi="Baskerville" w:cs="Times New Roman"/>
          <w:sz w:val="24"/>
          <w:szCs w:val="24"/>
        </w:rPr>
        <w:t>________</w:t>
      </w:r>
      <w:r>
        <w:rPr>
          <w:rFonts w:ascii="Baskerville" w:hAnsi="Baskerville" w:cs="Times New Roman"/>
          <w:sz w:val="24"/>
          <w:szCs w:val="24"/>
        </w:rPr>
        <w:t>_____________________________</w:t>
      </w:r>
      <w:r w:rsidRPr="003132C3">
        <w:rPr>
          <w:rFonts w:ascii="Baskerville" w:hAnsi="Baskerville" w:cs="Times New Roman"/>
          <w:sz w:val="24"/>
          <w:szCs w:val="24"/>
        </w:rPr>
        <w:tab/>
      </w:r>
      <w:r w:rsidRPr="003132C3">
        <w:rPr>
          <w:rFonts w:ascii="Baskerville" w:hAnsi="Baskerville" w:cs="Times New Roman"/>
          <w:sz w:val="24"/>
          <w:szCs w:val="24"/>
        </w:rPr>
        <w:tab/>
        <w:t xml:space="preserve">        __________________________</w:t>
      </w:r>
    </w:p>
    <w:p w14:paraId="32C59FEB" w14:textId="77777777" w:rsidR="00F955B2" w:rsidRPr="003132C3" w:rsidRDefault="00F955B2" w:rsidP="00F955B2">
      <w:pPr>
        <w:pStyle w:val="NoSpacing"/>
        <w:jc w:val="center"/>
        <w:rPr>
          <w:rFonts w:ascii="Baskerville" w:hAnsi="Baskerville" w:cs="Times New Roman"/>
          <w:b/>
          <w:sz w:val="24"/>
          <w:szCs w:val="24"/>
        </w:rPr>
      </w:pPr>
      <w:r w:rsidRPr="003132C3">
        <w:rPr>
          <w:rFonts w:ascii="Baskerville" w:hAnsi="Baskerville" w:cs="Times New Roman"/>
          <w:b/>
          <w:sz w:val="24"/>
          <w:szCs w:val="24"/>
        </w:rPr>
        <w:t xml:space="preserve">Patient Signature </w:t>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t xml:space="preserve">        Date</w:t>
      </w:r>
    </w:p>
    <w:p w14:paraId="2A5B8116" w14:textId="77777777" w:rsidR="008D0005" w:rsidRDefault="008D0005" w:rsidP="008D0005">
      <w:pPr>
        <w:pStyle w:val="NoSpacing"/>
        <w:rPr>
          <w:rFonts w:ascii="Baskerville" w:hAnsi="Baskerville" w:cs="Times New Roman"/>
          <w:sz w:val="24"/>
          <w:szCs w:val="24"/>
        </w:rPr>
      </w:pPr>
    </w:p>
    <w:p w14:paraId="4F094E78" w14:textId="5117C934" w:rsidR="008D0005" w:rsidRPr="008D0005" w:rsidRDefault="008D0005" w:rsidP="008D0005">
      <w:pPr>
        <w:pStyle w:val="NoSpacing"/>
        <w:jc w:val="center"/>
        <w:rPr>
          <w:rFonts w:ascii="Baskerville" w:hAnsi="Baskerville" w:cs="Times New Roman"/>
          <w:b/>
          <w:sz w:val="24"/>
          <w:szCs w:val="24"/>
        </w:rPr>
      </w:pPr>
      <w:r w:rsidRPr="008D0005">
        <w:rPr>
          <w:rFonts w:ascii="Baskerville" w:hAnsi="Baskerville" w:cs="Times New Roman"/>
          <w:b/>
          <w:sz w:val="24"/>
          <w:szCs w:val="24"/>
        </w:rPr>
        <w:t>AUTHORIZATION AND AGREEME</w:t>
      </w:r>
      <w:r>
        <w:rPr>
          <w:rFonts w:ascii="Baskerville" w:hAnsi="Baskerville" w:cs="Times New Roman"/>
          <w:b/>
          <w:sz w:val="24"/>
          <w:szCs w:val="24"/>
        </w:rPr>
        <w:t>NT TO PAY BENEFITS TO DU CARDIOLOGY</w:t>
      </w:r>
    </w:p>
    <w:p w14:paraId="0E70370E" w14:textId="77777777" w:rsidR="008D0005" w:rsidRDefault="008D0005" w:rsidP="008D0005">
      <w:pPr>
        <w:pStyle w:val="NoSpacing"/>
        <w:rPr>
          <w:rFonts w:ascii="Baskerville" w:hAnsi="Baskerville" w:cs="Times New Roman"/>
          <w:sz w:val="24"/>
          <w:szCs w:val="24"/>
        </w:rPr>
      </w:pPr>
    </w:p>
    <w:p w14:paraId="793CFAB2" w14:textId="412F0FA9" w:rsidR="00CD3E1B" w:rsidRDefault="00B57B36" w:rsidP="008D0005">
      <w:pPr>
        <w:pStyle w:val="NoSpacing"/>
        <w:rPr>
          <w:rFonts w:ascii="Baskerville" w:eastAsia="Times New Roman" w:hAnsi="Baskerville"/>
          <w:color w:val="222222"/>
          <w:sz w:val="24"/>
          <w:szCs w:val="24"/>
        </w:rPr>
      </w:pPr>
      <w:r>
        <w:rPr>
          <w:rFonts w:ascii="Baskerville" w:hAnsi="Baskerville" w:cs="Times New Roman"/>
          <w:sz w:val="24"/>
          <w:szCs w:val="24"/>
        </w:rPr>
        <w:t>I certify that the</w:t>
      </w:r>
      <w:r w:rsidR="008D0005" w:rsidRPr="000C07D3">
        <w:rPr>
          <w:rFonts w:ascii="Baskerville" w:hAnsi="Baskerville" w:cs="Times New Roman"/>
          <w:sz w:val="24"/>
          <w:szCs w:val="24"/>
        </w:rPr>
        <w:t xml:space="preserve"> </w:t>
      </w:r>
      <w:r w:rsidR="00CD3E1B">
        <w:rPr>
          <w:rFonts w:ascii="Baskerville" w:hAnsi="Baskerville" w:cs="Times New Roman"/>
          <w:sz w:val="24"/>
          <w:szCs w:val="24"/>
        </w:rPr>
        <w:t>listed insurance</w:t>
      </w:r>
      <w:r w:rsidR="008D0005" w:rsidRPr="000C07D3">
        <w:rPr>
          <w:rFonts w:ascii="Baskerville" w:hAnsi="Baskerville" w:cs="Times New Roman"/>
          <w:sz w:val="24"/>
          <w:szCs w:val="24"/>
        </w:rPr>
        <w:t xml:space="preserve"> information is true to the best of my knowledge. I authorize my insurance benefits to be paid directly to </w:t>
      </w:r>
      <w:r w:rsidR="00CD3E1B">
        <w:rPr>
          <w:rFonts w:ascii="Baskerville" w:hAnsi="Baskerville" w:cs="Times New Roman"/>
          <w:sz w:val="24"/>
          <w:szCs w:val="24"/>
        </w:rPr>
        <w:t>Du Cardiology.</w:t>
      </w:r>
      <w:r w:rsidR="008D0005" w:rsidRPr="000C07D3">
        <w:rPr>
          <w:rFonts w:ascii="Baskerville" w:hAnsi="Baskerville" w:cs="Times New Roman"/>
          <w:sz w:val="24"/>
          <w:szCs w:val="24"/>
        </w:rPr>
        <w:t xml:space="preserve"> </w:t>
      </w:r>
      <w:r w:rsidR="008D0005" w:rsidRPr="00662D20">
        <w:rPr>
          <w:rFonts w:ascii="Baskerville" w:eastAsia="Times New Roman" w:hAnsi="Baskerville"/>
          <w:color w:val="222222"/>
          <w:sz w:val="24"/>
          <w:szCs w:val="24"/>
        </w:rPr>
        <w:t xml:space="preserve"> My insurance contract is an agreement between me and the insurance company, and as the subscriber, I am responsible for the terms of that agreement. </w:t>
      </w:r>
      <w:r w:rsidR="001C0932">
        <w:rPr>
          <w:rFonts w:ascii="Baskerville" w:hAnsi="Baskerville" w:cs="Times New Roman"/>
          <w:sz w:val="24"/>
          <w:szCs w:val="24"/>
        </w:rPr>
        <w:t>I understand that my insurance determines the processing of my claims and sends an explanation of benefits (EOB) to me and Du Cardiology.</w:t>
      </w:r>
    </w:p>
    <w:p w14:paraId="142AE382" w14:textId="77777777" w:rsidR="00CD3E1B" w:rsidRDefault="00CD3E1B" w:rsidP="008D0005">
      <w:pPr>
        <w:pStyle w:val="NoSpacing"/>
        <w:rPr>
          <w:rFonts w:ascii="Baskerville" w:eastAsia="Times New Roman" w:hAnsi="Baskerville"/>
          <w:color w:val="222222"/>
          <w:sz w:val="24"/>
          <w:szCs w:val="24"/>
        </w:rPr>
      </w:pPr>
    </w:p>
    <w:p w14:paraId="4302D2D1" w14:textId="67D44A5C" w:rsidR="00771002" w:rsidRDefault="008D0005" w:rsidP="008D0005">
      <w:pPr>
        <w:pStyle w:val="NoSpacing"/>
        <w:rPr>
          <w:rFonts w:ascii="Baskerville" w:hAnsi="Baskerville" w:cs="Times New Roman"/>
          <w:sz w:val="24"/>
          <w:szCs w:val="24"/>
        </w:rPr>
      </w:pPr>
      <w:r w:rsidRPr="00662D20">
        <w:rPr>
          <w:rFonts w:ascii="Baskerville" w:eastAsia="Times New Roman" w:hAnsi="Baskerville"/>
          <w:color w:val="222222"/>
          <w:sz w:val="24"/>
          <w:szCs w:val="24"/>
        </w:rPr>
        <w:t xml:space="preserve">After proper processing of medical claims, </w:t>
      </w:r>
      <w:r w:rsidRPr="000C07D3">
        <w:rPr>
          <w:rFonts w:ascii="Baskerville" w:hAnsi="Baskerville" w:cs="Times New Roman"/>
          <w:sz w:val="24"/>
          <w:szCs w:val="24"/>
        </w:rPr>
        <w:t xml:space="preserve">I understand that I am financially responsible for any balance not covered by insurance and will be forwarded to the collection agency if the balance is not paid after </w:t>
      </w:r>
      <w:r w:rsidRPr="00C572AF">
        <w:rPr>
          <w:rFonts w:ascii="Baskerville" w:hAnsi="Baskerville" w:cs="Times New Roman"/>
          <w:b/>
          <w:sz w:val="24"/>
          <w:szCs w:val="24"/>
        </w:rPr>
        <w:t xml:space="preserve">90 days </w:t>
      </w:r>
      <w:r w:rsidRPr="000C07D3">
        <w:rPr>
          <w:rFonts w:ascii="Baskerville" w:hAnsi="Baskerville" w:cs="Times New Roman"/>
          <w:sz w:val="24"/>
          <w:szCs w:val="24"/>
        </w:rPr>
        <w:t>of the billing statement</w:t>
      </w:r>
      <w:r w:rsidR="00CD3E1B">
        <w:rPr>
          <w:rFonts w:ascii="Baskerville" w:hAnsi="Baskerville" w:cs="Times New Roman"/>
          <w:sz w:val="24"/>
          <w:szCs w:val="24"/>
        </w:rPr>
        <w:t xml:space="preserve">. </w:t>
      </w:r>
      <w:r w:rsidRPr="000C07D3">
        <w:rPr>
          <w:rFonts w:ascii="Baskerville" w:hAnsi="Baskerville" w:cs="Times New Roman"/>
          <w:sz w:val="24"/>
          <w:szCs w:val="24"/>
        </w:rPr>
        <w:t xml:space="preserve">If a payment plan is needed, I will inform the office within </w:t>
      </w:r>
      <w:r w:rsidRPr="00C572AF">
        <w:rPr>
          <w:rFonts w:ascii="Baskerville" w:hAnsi="Baskerville" w:cs="Times New Roman"/>
          <w:b/>
          <w:sz w:val="24"/>
          <w:szCs w:val="24"/>
        </w:rPr>
        <w:t>14 days</w:t>
      </w:r>
      <w:r w:rsidRPr="000C07D3">
        <w:rPr>
          <w:rFonts w:ascii="Baskerville" w:hAnsi="Baskerville" w:cs="Times New Roman"/>
          <w:sz w:val="24"/>
          <w:szCs w:val="24"/>
        </w:rPr>
        <w:t xml:space="preserve"> of the billing stateme</w:t>
      </w:r>
      <w:r>
        <w:rPr>
          <w:rFonts w:ascii="Baskerville" w:hAnsi="Baskerville" w:cs="Times New Roman"/>
          <w:sz w:val="24"/>
          <w:szCs w:val="24"/>
        </w:rPr>
        <w:t>nt.</w:t>
      </w:r>
      <w:r w:rsidR="00771002">
        <w:rPr>
          <w:rFonts w:ascii="Baskerville" w:hAnsi="Baskerville" w:cs="Times New Roman"/>
          <w:sz w:val="24"/>
          <w:szCs w:val="24"/>
        </w:rPr>
        <w:t xml:space="preserve"> Once a payment plan is established, it is my responsibility to inform the office if I have any changes or delays in the payment plan within 2 weeks.</w:t>
      </w:r>
      <w:r w:rsidR="00CD3E1B">
        <w:rPr>
          <w:rFonts w:ascii="Baskerville" w:hAnsi="Baskerville" w:cs="Times New Roman"/>
          <w:sz w:val="24"/>
          <w:szCs w:val="24"/>
        </w:rPr>
        <w:t xml:space="preserve"> </w:t>
      </w:r>
      <w:r w:rsidR="00771002">
        <w:rPr>
          <w:rFonts w:ascii="Baskerville" w:hAnsi="Baskerville" w:cs="Times New Roman"/>
          <w:sz w:val="24"/>
          <w:szCs w:val="24"/>
        </w:rPr>
        <w:t>Failure to do so will result in my balance being forwarded to collections.</w:t>
      </w:r>
    </w:p>
    <w:p w14:paraId="69CFE6C0" w14:textId="77777777" w:rsidR="00771002" w:rsidRDefault="00771002" w:rsidP="008D0005">
      <w:pPr>
        <w:pStyle w:val="NoSpacing"/>
        <w:rPr>
          <w:rFonts w:ascii="Baskerville" w:hAnsi="Baskerville" w:cs="Times New Roman"/>
          <w:sz w:val="24"/>
          <w:szCs w:val="24"/>
        </w:rPr>
      </w:pPr>
    </w:p>
    <w:p w14:paraId="1B2E2557" w14:textId="5E5E7C35" w:rsidR="008D0005" w:rsidRDefault="00CD3E1B" w:rsidP="008D0005">
      <w:pPr>
        <w:pStyle w:val="NoSpacing"/>
        <w:rPr>
          <w:rFonts w:ascii="Baskerville" w:hAnsi="Baskerville" w:cs="Times New Roman"/>
          <w:sz w:val="24"/>
          <w:szCs w:val="24"/>
        </w:rPr>
      </w:pPr>
      <w:r>
        <w:rPr>
          <w:rFonts w:ascii="Baskerville" w:hAnsi="Baskerville" w:cs="Times New Roman"/>
          <w:sz w:val="24"/>
          <w:szCs w:val="24"/>
        </w:rPr>
        <w:t>I understand that the billing statements are defaulted to being sent to the listed mailing address unless I opt to receive them electronically through Du Cardiology Patient Portal.</w:t>
      </w:r>
      <w:r w:rsidR="001C0932">
        <w:rPr>
          <w:rFonts w:ascii="Baskerville" w:hAnsi="Baskerville" w:cs="Times New Roman"/>
          <w:sz w:val="24"/>
          <w:szCs w:val="24"/>
        </w:rPr>
        <w:t xml:space="preserve"> </w:t>
      </w:r>
    </w:p>
    <w:p w14:paraId="545B3FFD" w14:textId="77777777" w:rsidR="008D0005" w:rsidRDefault="008D0005" w:rsidP="008D000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BB2AE64" w14:textId="77777777" w:rsidR="008D0005" w:rsidRPr="003D1DF9" w:rsidRDefault="008D0005" w:rsidP="008D0005">
      <w:pPr>
        <w:rPr>
          <w:rFonts w:ascii="Calibri" w:eastAsia="Microsoft YaHei" w:hAnsi="Calibri"/>
          <w:sz w:val="24"/>
          <w:szCs w:val="24"/>
          <w:lang w:bidi="he-IL"/>
        </w:rPr>
      </w:pPr>
      <w:r>
        <w:rPr>
          <w:rFonts w:ascii="Calibri" w:eastAsia="Microsoft YaHei" w:hAnsi="Calibri"/>
          <w:sz w:val="24"/>
          <w:szCs w:val="24"/>
          <w:lang w:bidi="he-IL"/>
        </w:rPr>
        <w:t xml:space="preserve"> </w:t>
      </w:r>
    </w:p>
    <w:p w14:paraId="21C7C49F" w14:textId="559E2C67" w:rsidR="00CD3E1B" w:rsidRDefault="00CD3E1B" w:rsidP="00CD3E1B">
      <w:pPr>
        <w:pStyle w:val="NoSpacing"/>
        <w:jc w:val="center"/>
        <w:rPr>
          <w:rFonts w:ascii="Baskerville" w:hAnsi="Baskerville" w:cs="Times New Roman"/>
          <w:b/>
          <w:sz w:val="24"/>
          <w:szCs w:val="24"/>
        </w:rPr>
      </w:pPr>
      <w:r>
        <w:rPr>
          <w:rFonts w:ascii="Baskerville" w:hAnsi="Baskerville" w:cs="Times New Roman"/>
          <w:b/>
          <w:sz w:val="24"/>
          <w:szCs w:val="24"/>
        </w:rPr>
        <w:t>INSURANCE ELIGIBILITY AND BENEFITS</w:t>
      </w:r>
    </w:p>
    <w:p w14:paraId="638A8F09" w14:textId="77777777" w:rsidR="00CD3E1B" w:rsidRDefault="00CD3E1B" w:rsidP="00CD3E1B">
      <w:pPr>
        <w:pStyle w:val="NoSpacing"/>
        <w:rPr>
          <w:rFonts w:ascii="Baskerville" w:hAnsi="Baskerville" w:cs="Times New Roman"/>
          <w:b/>
          <w:sz w:val="24"/>
          <w:szCs w:val="24"/>
        </w:rPr>
      </w:pPr>
    </w:p>
    <w:p w14:paraId="301A46FB" w14:textId="2CCC8E39" w:rsidR="00CD3E1B" w:rsidRDefault="00CD3E1B" w:rsidP="00CD3E1B">
      <w:pPr>
        <w:pStyle w:val="NoSpacing"/>
        <w:rPr>
          <w:rFonts w:ascii="Baskerville" w:hAnsi="Baskerville" w:cs="Times New Roman"/>
          <w:sz w:val="24"/>
          <w:szCs w:val="24"/>
        </w:rPr>
      </w:pPr>
      <w:r>
        <w:rPr>
          <w:rFonts w:ascii="Baskerville" w:hAnsi="Baskerville" w:cs="Times New Roman"/>
          <w:sz w:val="24"/>
          <w:szCs w:val="24"/>
        </w:rPr>
        <w:t xml:space="preserve">I understand that it is my responsibility to find out if Du Cardiology is in network with my insurance plan. When procedures and visits are scheduled at Du Cardiology or </w:t>
      </w:r>
      <w:r w:rsidR="00044AC8">
        <w:rPr>
          <w:rFonts w:ascii="Baskerville" w:hAnsi="Baskerville" w:cs="Times New Roman"/>
          <w:sz w:val="24"/>
          <w:szCs w:val="24"/>
        </w:rPr>
        <w:t xml:space="preserve">at </w:t>
      </w:r>
      <w:r>
        <w:rPr>
          <w:rFonts w:ascii="Baskerville" w:hAnsi="Baskerville" w:cs="Times New Roman"/>
          <w:sz w:val="24"/>
          <w:szCs w:val="24"/>
        </w:rPr>
        <w:t>another facility, I understand that the office will only check with my</w:t>
      </w:r>
      <w:r w:rsidR="00044AC8">
        <w:rPr>
          <w:rFonts w:ascii="Baskerville" w:hAnsi="Baskerville" w:cs="Times New Roman"/>
          <w:sz w:val="24"/>
          <w:szCs w:val="24"/>
        </w:rPr>
        <w:t xml:space="preserve"> primary</w:t>
      </w:r>
      <w:r>
        <w:rPr>
          <w:rFonts w:ascii="Baskerville" w:hAnsi="Baskerville" w:cs="Times New Roman"/>
          <w:sz w:val="24"/>
          <w:szCs w:val="24"/>
        </w:rPr>
        <w:t xml:space="preserve"> insurance if any precertification or prior authorization is needed. </w:t>
      </w:r>
      <w:r w:rsidR="00044AC8">
        <w:rPr>
          <w:rFonts w:ascii="Baskerville" w:hAnsi="Baskerville" w:cs="Times New Roman"/>
          <w:sz w:val="24"/>
          <w:szCs w:val="24"/>
        </w:rPr>
        <w:t>Du Cardiology is not liable for finding out any exact cost of my procedures or visits that the insurance may render. Additionally, it</w:t>
      </w:r>
      <w:r>
        <w:rPr>
          <w:rFonts w:ascii="Baskerville" w:hAnsi="Baskerville" w:cs="Times New Roman"/>
          <w:sz w:val="24"/>
          <w:szCs w:val="24"/>
        </w:rPr>
        <w:t xml:space="preserve"> is my responsibility to ask the office for the billing information and contact my insurance to find out</w:t>
      </w:r>
      <w:r w:rsidR="00044AC8">
        <w:rPr>
          <w:rFonts w:ascii="Baskerville" w:hAnsi="Baskerville" w:cs="Times New Roman"/>
          <w:sz w:val="24"/>
          <w:szCs w:val="24"/>
        </w:rPr>
        <w:t xml:space="preserve"> for the following:</w:t>
      </w:r>
    </w:p>
    <w:p w14:paraId="2C4D4614" w14:textId="77777777" w:rsidR="00044AC8" w:rsidRDefault="00044AC8" w:rsidP="00CD3E1B">
      <w:pPr>
        <w:pStyle w:val="NoSpacing"/>
        <w:rPr>
          <w:rFonts w:ascii="Baskerville" w:hAnsi="Baskerville" w:cs="Times New Roman"/>
          <w:sz w:val="24"/>
          <w:szCs w:val="24"/>
        </w:rPr>
      </w:pPr>
    </w:p>
    <w:p w14:paraId="7A6D3DB4" w14:textId="1C2890AB" w:rsidR="00044AC8" w:rsidRPr="00044AC8" w:rsidRDefault="00044AC8" w:rsidP="00044AC8">
      <w:pPr>
        <w:pStyle w:val="NoSpacing"/>
        <w:numPr>
          <w:ilvl w:val="0"/>
          <w:numId w:val="2"/>
        </w:numPr>
        <w:rPr>
          <w:rFonts w:ascii="Baskerville" w:hAnsi="Baskerville" w:cs="Times New Roman"/>
          <w:sz w:val="24"/>
          <w:szCs w:val="24"/>
        </w:rPr>
      </w:pPr>
      <w:r>
        <w:rPr>
          <w:rFonts w:ascii="Baskerville" w:hAnsi="Baskerville" w:cs="Times New Roman"/>
          <w:sz w:val="24"/>
          <w:szCs w:val="24"/>
        </w:rPr>
        <w:t xml:space="preserve">Deductible, coinsurance, </w:t>
      </w:r>
      <w:r w:rsidR="00B57B36">
        <w:rPr>
          <w:rFonts w:ascii="Baskerville" w:hAnsi="Baskerville" w:cs="Times New Roman"/>
          <w:sz w:val="24"/>
          <w:szCs w:val="24"/>
        </w:rPr>
        <w:t xml:space="preserve">out-of-pocket, </w:t>
      </w:r>
      <w:r>
        <w:rPr>
          <w:rFonts w:ascii="Baskerville" w:hAnsi="Baskerville" w:cs="Times New Roman"/>
          <w:sz w:val="24"/>
          <w:szCs w:val="24"/>
        </w:rPr>
        <w:t>eligibility</w:t>
      </w:r>
      <w:r w:rsidR="00B57B36">
        <w:rPr>
          <w:rFonts w:ascii="Baskerville" w:hAnsi="Baskerville" w:cs="Times New Roman"/>
          <w:sz w:val="24"/>
          <w:szCs w:val="24"/>
        </w:rPr>
        <w:t>, copay, etc.</w:t>
      </w:r>
    </w:p>
    <w:p w14:paraId="0580C90A" w14:textId="3E78DD8D" w:rsidR="00044AC8" w:rsidRDefault="00044AC8" w:rsidP="00044AC8">
      <w:pPr>
        <w:pStyle w:val="NoSpacing"/>
        <w:numPr>
          <w:ilvl w:val="0"/>
          <w:numId w:val="2"/>
        </w:numPr>
        <w:rPr>
          <w:rFonts w:ascii="Baskerville" w:hAnsi="Baskerville" w:cs="Times New Roman"/>
          <w:sz w:val="24"/>
          <w:szCs w:val="24"/>
        </w:rPr>
      </w:pPr>
      <w:r>
        <w:rPr>
          <w:rFonts w:ascii="Baskerville" w:hAnsi="Baskerville" w:cs="Times New Roman"/>
          <w:sz w:val="24"/>
          <w:szCs w:val="24"/>
        </w:rPr>
        <w:t>In-network benefits or out-of-network benefits</w:t>
      </w:r>
    </w:p>
    <w:p w14:paraId="29CC8D1C" w14:textId="4772149F" w:rsidR="00044AC8" w:rsidRDefault="00466910" w:rsidP="00044AC8">
      <w:pPr>
        <w:pStyle w:val="NoSpacing"/>
        <w:numPr>
          <w:ilvl w:val="0"/>
          <w:numId w:val="2"/>
        </w:numPr>
        <w:rPr>
          <w:rFonts w:ascii="Baskerville" w:hAnsi="Baskerville" w:cs="Times New Roman"/>
          <w:sz w:val="24"/>
          <w:szCs w:val="24"/>
        </w:rPr>
      </w:pPr>
      <w:r>
        <w:rPr>
          <w:rFonts w:ascii="Baskerville" w:hAnsi="Baskerville" w:cs="Times New Roman"/>
          <w:sz w:val="24"/>
          <w:szCs w:val="24"/>
        </w:rPr>
        <w:t>Whether or not procedure or visit is a payable benefit</w:t>
      </w:r>
    </w:p>
    <w:p w14:paraId="563599DD" w14:textId="1171C393" w:rsidR="00771002" w:rsidRDefault="001D2FEF" w:rsidP="00044AC8">
      <w:pPr>
        <w:pStyle w:val="NoSpacing"/>
        <w:numPr>
          <w:ilvl w:val="0"/>
          <w:numId w:val="2"/>
        </w:numPr>
        <w:rPr>
          <w:rFonts w:ascii="Baskerville" w:hAnsi="Baskerville" w:cs="Times New Roman"/>
          <w:sz w:val="24"/>
          <w:szCs w:val="24"/>
        </w:rPr>
      </w:pPr>
      <w:r>
        <w:rPr>
          <w:rFonts w:ascii="Baskerville" w:hAnsi="Baskerville" w:cs="Times New Roman"/>
          <w:sz w:val="24"/>
          <w:szCs w:val="24"/>
        </w:rPr>
        <w:t>Questions about claims and EOBs</w:t>
      </w:r>
    </w:p>
    <w:p w14:paraId="57B8CBEC" w14:textId="77777777" w:rsidR="000C3C7D" w:rsidRDefault="000C3C7D" w:rsidP="000C3C7D">
      <w:pPr>
        <w:pStyle w:val="NoSpacing"/>
        <w:rPr>
          <w:rFonts w:ascii="Baskerville" w:hAnsi="Baskerville" w:cs="Times New Roman"/>
          <w:sz w:val="24"/>
          <w:szCs w:val="24"/>
        </w:rPr>
      </w:pPr>
    </w:p>
    <w:p w14:paraId="67740495" w14:textId="48B13C17" w:rsidR="000C3C7D" w:rsidRDefault="000C3C7D" w:rsidP="000C3C7D">
      <w:pPr>
        <w:pStyle w:val="NoSpacing"/>
        <w:rPr>
          <w:rFonts w:ascii="Baskerville" w:hAnsi="Baskerville" w:cs="Times New Roman"/>
          <w:sz w:val="24"/>
          <w:szCs w:val="24"/>
        </w:rPr>
      </w:pPr>
      <w:r>
        <w:rPr>
          <w:rFonts w:ascii="Baskerville" w:hAnsi="Baskerville" w:cs="Times New Roman"/>
          <w:sz w:val="24"/>
          <w:szCs w:val="24"/>
        </w:rPr>
        <w:t xml:space="preserve">Under circumstances where a payment is expected from the insurance, Du Cardiology will make two attempts </w:t>
      </w:r>
      <w:r w:rsidR="00FE710E">
        <w:rPr>
          <w:rFonts w:ascii="Baskerville" w:hAnsi="Baskerville" w:cs="Times New Roman"/>
          <w:sz w:val="24"/>
          <w:szCs w:val="24"/>
        </w:rPr>
        <w:t>to resolve a denied claim. If the claim</w:t>
      </w:r>
      <w:r>
        <w:rPr>
          <w:rFonts w:ascii="Baskerville" w:hAnsi="Baskerville" w:cs="Times New Roman"/>
          <w:sz w:val="24"/>
          <w:szCs w:val="24"/>
        </w:rPr>
        <w:t xml:space="preserve"> is not resolved by then, Du Cardiology has to right to drop the charge of the performed service </w:t>
      </w:r>
      <w:r w:rsidR="008D6BFF">
        <w:rPr>
          <w:rFonts w:ascii="Baskerville" w:hAnsi="Baskerville" w:cs="Times New Roman"/>
          <w:sz w:val="24"/>
          <w:szCs w:val="24"/>
        </w:rPr>
        <w:t>at the cash rate.</w:t>
      </w:r>
    </w:p>
    <w:p w14:paraId="1DB391F8" w14:textId="77777777" w:rsidR="001D2FEF" w:rsidRDefault="001D2FEF" w:rsidP="000C3C7D">
      <w:pPr>
        <w:pStyle w:val="NoSpacing"/>
        <w:rPr>
          <w:rFonts w:ascii="Baskerville" w:hAnsi="Baskerville" w:cs="Times New Roman"/>
          <w:sz w:val="24"/>
          <w:szCs w:val="24"/>
        </w:rPr>
      </w:pPr>
    </w:p>
    <w:p w14:paraId="26B6D709" w14:textId="77777777" w:rsidR="00FC7DFD" w:rsidRPr="00CD3E1B" w:rsidRDefault="00FC7DFD" w:rsidP="000C3C7D">
      <w:pPr>
        <w:pStyle w:val="NoSpacing"/>
        <w:rPr>
          <w:rFonts w:ascii="Baskerville" w:hAnsi="Baskerville" w:cs="Times New Roman"/>
          <w:sz w:val="24"/>
          <w:szCs w:val="24"/>
        </w:rPr>
      </w:pPr>
    </w:p>
    <w:p w14:paraId="77A55B7C" w14:textId="3997222B" w:rsidR="001D2FEF" w:rsidRPr="00233082" w:rsidRDefault="004E5E46" w:rsidP="001D2FEF">
      <w:pPr>
        <w:ind w:firstLine="648"/>
        <w:rPr>
          <w:rFonts w:ascii="Baskerville" w:hAnsi="Baskerville"/>
          <w:b/>
          <w:sz w:val="24"/>
          <w:szCs w:val="24"/>
        </w:rPr>
      </w:pPr>
      <w:r>
        <w:rPr>
          <w:rFonts w:ascii="Baskerville" w:hAnsi="Baskerville"/>
          <w:b/>
          <w:sz w:val="24"/>
          <w:szCs w:val="24"/>
        </w:rPr>
        <w:t>_</w:t>
      </w:r>
      <w:r w:rsidR="001D2FEF">
        <w:rPr>
          <w:rFonts w:ascii="Baskerville" w:hAnsi="Baskerville"/>
          <w:b/>
          <w:sz w:val="24"/>
          <w:szCs w:val="24"/>
        </w:rPr>
        <w:t>____</w:t>
      </w:r>
      <w:r>
        <w:rPr>
          <w:rFonts w:ascii="Baskerville" w:hAnsi="Baskerville"/>
          <w:b/>
          <w:sz w:val="24"/>
          <w:szCs w:val="24"/>
        </w:rPr>
        <w:t>_______________________________</w:t>
      </w:r>
      <w:r w:rsidR="001D2FEF">
        <w:rPr>
          <w:rFonts w:ascii="Baskerville" w:hAnsi="Baskerville"/>
          <w:b/>
          <w:sz w:val="24"/>
          <w:szCs w:val="24"/>
        </w:rPr>
        <w:tab/>
      </w:r>
      <w:r w:rsidR="001D2FEF">
        <w:rPr>
          <w:rFonts w:ascii="Baskerville" w:hAnsi="Baskerville"/>
          <w:b/>
          <w:sz w:val="24"/>
          <w:szCs w:val="24"/>
        </w:rPr>
        <w:tab/>
        <w:t xml:space="preserve">        </w:t>
      </w:r>
      <w:r w:rsidR="001D2FEF" w:rsidRPr="00233082">
        <w:rPr>
          <w:rFonts w:ascii="Baskerville" w:hAnsi="Baskerville"/>
          <w:b/>
          <w:sz w:val="24"/>
          <w:szCs w:val="24"/>
        </w:rPr>
        <w:t>______________________</w:t>
      </w:r>
      <w:r w:rsidR="001D2FEF">
        <w:rPr>
          <w:rFonts w:ascii="Baskerville" w:hAnsi="Baskerville"/>
          <w:b/>
          <w:sz w:val="24"/>
          <w:szCs w:val="24"/>
        </w:rPr>
        <w:t>____</w:t>
      </w:r>
    </w:p>
    <w:p w14:paraId="32AC6868" w14:textId="7BF1A140" w:rsidR="008D0005" w:rsidRDefault="001D2FEF" w:rsidP="001D2FEF">
      <w:pPr>
        <w:tabs>
          <w:tab w:val="left" w:pos="720"/>
          <w:tab w:val="left" w:pos="1440"/>
          <w:tab w:val="left" w:pos="2160"/>
          <w:tab w:val="left" w:pos="2880"/>
          <w:tab w:val="left" w:pos="3600"/>
          <w:tab w:val="left" w:pos="7998"/>
        </w:tabs>
        <w:rPr>
          <w:rFonts w:ascii="Baskerville" w:hAnsi="Baskerville" w:cs="Times New Roman"/>
          <w:b/>
          <w:sz w:val="24"/>
          <w:szCs w:val="24"/>
        </w:rPr>
      </w:pPr>
      <w:r>
        <w:rPr>
          <w:sz w:val="22"/>
          <w:szCs w:val="22"/>
        </w:rPr>
        <w:tab/>
      </w:r>
      <w:r>
        <w:rPr>
          <w:sz w:val="22"/>
          <w:szCs w:val="22"/>
        </w:rPr>
        <w:tab/>
      </w:r>
      <w:r>
        <w:rPr>
          <w:sz w:val="22"/>
          <w:szCs w:val="22"/>
        </w:rPr>
        <w:tab/>
      </w:r>
      <w:r w:rsidRPr="003132C3">
        <w:rPr>
          <w:rFonts w:ascii="Baskerville" w:hAnsi="Baskerville" w:cs="Times New Roman"/>
          <w:b/>
          <w:sz w:val="24"/>
          <w:szCs w:val="24"/>
        </w:rPr>
        <w:t xml:space="preserve">Patient </w:t>
      </w:r>
      <w:r>
        <w:rPr>
          <w:rFonts w:ascii="Baskerville" w:hAnsi="Baskerville" w:cs="Times New Roman"/>
          <w:b/>
          <w:sz w:val="24"/>
          <w:szCs w:val="24"/>
        </w:rPr>
        <w:t>Name</w:t>
      </w:r>
      <w:r>
        <w:rPr>
          <w:rFonts w:ascii="Baskerville" w:hAnsi="Baskerville" w:cs="Times New Roman"/>
          <w:b/>
          <w:sz w:val="24"/>
          <w:szCs w:val="24"/>
        </w:rPr>
        <w:tab/>
      </w:r>
      <w:r>
        <w:rPr>
          <w:rFonts w:ascii="Baskerville" w:hAnsi="Baskerville" w:cs="Times New Roman"/>
          <w:b/>
          <w:sz w:val="24"/>
          <w:szCs w:val="24"/>
        </w:rPr>
        <w:tab/>
        <w:t>Date of Birth</w:t>
      </w:r>
    </w:p>
    <w:p w14:paraId="4A8C61DB" w14:textId="77777777" w:rsidR="001D2FEF" w:rsidRDefault="001D2FEF" w:rsidP="001D2FEF">
      <w:pPr>
        <w:tabs>
          <w:tab w:val="left" w:pos="720"/>
          <w:tab w:val="left" w:pos="1440"/>
          <w:tab w:val="left" w:pos="2160"/>
          <w:tab w:val="left" w:pos="2880"/>
          <w:tab w:val="left" w:pos="3600"/>
          <w:tab w:val="left" w:pos="7998"/>
        </w:tabs>
        <w:rPr>
          <w:sz w:val="22"/>
          <w:szCs w:val="22"/>
        </w:rPr>
      </w:pPr>
    </w:p>
    <w:p w14:paraId="2227AE82" w14:textId="2CE3BA5E" w:rsidR="008D6BFF" w:rsidRPr="003132C3" w:rsidRDefault="008D6BFF" w:rsidP="008D6BFF">
      <w:pPr>
        <w:pStyle w:val="NoSpacing"/>
        <w:jc w:val="center"/>
        <w:rPr>
          <w:rFonts w:ascii="Baskerville" w:hAnsi="Baskerville" w:cs="Times New Roman"/>
          <w:sz w:val="24"/>
          <w:szCs w:val="24"/>
        </w:rPr>
      </w:pPr>
      <w:r w:rsidRPr="003132C3">
        <w:rPr>
          <w:rFonts w:ascii="Baskerville" w:hAnsi="Baskerville" w:cs="Times New Roman"/>
          <w:sz w:val="24"/>
          <w:szCs w:val="24"/>
        </w:rPr>
        <w:t>________</w:t>
      </w:r>
      <w:r w:rsidR="001D2FEF">
        <w:rPr>
          <w:rFonts w:ascii="Baskerville" w:hAnsi="Baskerville" w:cs="Times New Roman"/>
          <w:sz w:val="24"/>
          <w:szCs w:val="24"/>
        </w:rPr>
        <w:t>_____________________________</w:t>
      </w:r>
      <w:r w:rsidRPr="003132C3">
        <w:rPr>
          <w:rFonts w:ascii="Baskerville" w:hAnsi="Baskerville" w:cs="Times New Roman"/>
          <w:sz w:val="24"/>
          <w:szCs w:val="24"/>
        </w:rPr>
        <w:tab/>
      </w:r>
      <w:r w:rsidRPr="003132C3">
        <w:rPr>
          <w:rFonts w:ascii="Baskerville" w:hAnsi="Baskerville" w:cs="Times New Roman"/>
          <w:sz w:val="24"/>
          <w:szCs w:val="24"/>
        </w:rPr>
        <w:tab/>
        <w:t xml:space="preserve">        __________________________</w:t>
      </w:r>
    </w:p>
    <w:p w14:paraId="675E7615" w14:textId="77777777" w:rsidR="008D6BFF" w:rsidRPr="003132C3" w:rsidRDefault="008D6BFF" w:rsidP="008D6BFF">
      <w:pPr>
        <w:pStyle w:val="NoSpacing"/>
        <w:jc w:val="center"/>
        <w:rPr>
          <w:rFonts w:ascii="Baskerville" w:hAnsi="Baskerville" w:cs="Times New Roman"/>
          <w:b/>
          <w:sz w:val="24"/>
          <w:szCs w:val="24"/>
        </w:rPr>
      </w:pPr>
      <w:r w:rsidRPr="003132C3">
        <w:rPr>
          <w:rFonts w:ascii="Baskerville" w:hAnsi="Baskerville" w:cs="Times New Roman"/>
          <w:b/>
          <w:sz w:val="24"/>
          <w:szCs w:val="24"/>
        </w:rPr>
        <w:t xml:space="preserve">Patient Signature </w:t>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r>
      <w:r w:rsidRPr="003132C3">
        <w:rPr>
          <w:rFonts w:ascii="Baskerville" w:hAnsi="Baskerville" w:cs="Times New Roman"/>
          <w:b/>
          <w:sz w:val="24"/>
          <w:szCs w:val="24"/>
        </w:rPr>
        <w:tab/>
        <w:t xml:space="preserve">        Date</w:t>
      </w:r>
    </w:p>
    <w:p w14:paraId="3DD83095" w14:textId="4B77DEAE" w:rsidR="00044AC8" w:rsidRPr="00640F22" w:rsidRDefault="00044AC8" w:rsidP="00020BCC">
      <w:pPr>
        <w:rPr>
          <w:sz w:val="22"/>
          <w:szCs w:val="22"/>
        </w:rPr>
      </w:pPr>
    </w:p>
    <w:sectPr w:rsidR="00044AC8" w:rsidRPr="00640F22" w:rsidSect="00640F2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7246" w14:textId="77777777" w:rsidR="009358A1" w:rsidRDefault="009358A1">
      <w:pPr>
        <w:spacing w:before="0" w:after="0"/>
      </w:pPr>
      <w:r>
        <w:separator/>
      </w:r>
    </w:p>
  </w:endnote>
  <w:endnote w:type="continuationSeparator" w:id="0">
    <w:p w14:paraId="5FBC27CF" w14:textId="77777777" w:rsidR="009358A1" w:rsidRDefault="00935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Menlo Regular">
    <w:altName w:val="Arial"/>
    <w:charset w:val="00"/>
    <w:family w:val="auto"/>
    <w:pitch w:val="variable"/>
    <w:sig w:usb0="00000000" w:usb1="D200F9FB" w:usb2="02000028" w:usb3="00000000" w:csb0="000001DF" w:csb1="00000000"/>
  </w:font>
  <w:font w:name="Microsoft YaHei">
    <w:panose1 w:val="020B0503020204020204"/>
    <w:charset w:val="86"/>
    <w:family w:val="swiss"/>
    <w:pitch w:val="variable"/>
    <w:sig w:usb0="80000287" w:usb1="280F3C52" w:usb2="00000016" w:usb3="00000000" w:csb0="0004001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85C3" w14:textId="77777777" w:rsidR="009358A1" w:rsidRDefault="009358A1">
      <w:pPr>
        <w:spacing w:before="0" w:after="0"/>
      </w:pPr>
      <w:r>
        <w:separator/>
      </w:r>
    </w:p>
  </w:footnote>
  <w:footnote w:type="continuationSeparator" w:id="0">
    <w:p w14:paraId="64964EF3" w14:textId="77777777" w:rsidR="009358A1" w:rsidRDefault="00935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D2EF" w14:textId="77777777" w:rsidR="006A41C8" w:rsidRDefault="006A41C8" w:rsidP="003565B1">
    <w:pPr>
      <w:pStyle w:val="Header"/>
      <w:tabs>
        <w:tab w:val="center" w:pos="5400"/>
        <w:tab w:val="right" w:pos="10728"/>
      </w:tabs>
      <w:rPr>
        <w:rFonts w:ascii="Bell MT" w:hAnsi="Bell MT" w:cs="Times New Roman"/>
        <w:b/>
        <w:sz w:val="36"/>
        <w:szCs w:val="22"/>
      </w:rPr>
    </w:pPr>
    <w:r>
      <w:rPr>
        <w:rFonts w:ascii="Bell MT" w:hAnsi="Bell MT" w:cs="Times New Roman"/>
        <w:b/>
        <w:sz w:val="36"/>
        <w:szCs w:val="22"/>
      </w:rPr>
      <w:tab/>
    </w:r>
    <w:r>
      <w:rPr>
        <w:rFonts w:ascii="Bell MT" w:hAnsi="Bell MT" w:cs="Times New Roman"/>
        <w:b/>
        <w:sz w:val="36"/>
        <w:szCs w:val="22"/>
      </w:rPr>
      <w:tab/>
    </w:r>
    <w:r>
      <w:rPr>
        <w:noProof/>
        <w:lang w:eastAsia="en-US"/>
      </w:rPr>
      <w:drawing>
        <wp:anchor distT="0" distB="0" distL="114300" distR="114300" simplePos="0" relativeHeight="251659264" behindDoc="1" locked="0" layoutInCell="1" allowOverlap="1" wp14:anchorId="0B9BABEF" wp14:editId="6E1FA1CD">
          <wp:simplePos x="0" y="0"/>
          <wp:positionH relativeFrom="column">
            <wp:posOffset>25400</wp:posOffset>
          </wp:positionH>
          <wp:positionV relativeFrom="paragraph">
            <wp:posOffset>-254000</wp:posOffset>
          </wp:positionV>
          <wp:extent cx="6845935" cy="7169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93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cs="Times New Roman"/>
        <w:b/>
        <w:sz w:val="36"/>
        <w:szCs w:val="22"/>
      </w:rPr>
      <w:tab/>
    </w:r>
    <w:r>
      <w:rPr>
        <w:rFonts w:ascii="Bell MT" w:hAnsi="Bell MT" w:cs="Times New Roman"/>
        <w:b/>
        <w:sz w:val="36"/>
        <w:szCs w:val="22"/>
      </w:rPr>
      <w:tab/>
    </w:r>
  </w:p>
  <w:p w14:paraId="5EAD14F5" w14:textId="77777777" w:rsidR="006A41C8" w:rsidRDefault="006A41C8" w:rsidP="003565B1">
    <w:pPr>
      <w:pStyle w:val="Header"/>
      <w:tabs>
        <w:tab w:val="center" w:pos="5400"/>
        <w:tab w:val="right" w:pos="10728"/>
      </w:tabs>
      <w:rPr>
        <w:rFonts w:ascii="Bell MT" w:hAnsi="Bell MT" w:cs="Times New Roman"/>
        <w:b/>
        <w:sz w:val="36"/>
        <w:szCs w:val="22"/>
      </w:rPr>
    </w:pPr>
  </w:p>
  <w:p w14:paraId="3109D7D7" w14:textId="77777777" w:rsidR="006A41C8" w:rsidRPr="009B3988" w:rsidRDefault="006A41C8" w:rsidP="003565B1">
    <w:pPr>
      <w:pStyle w:val="Header"/>
      <w:ind w:left="0"/>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7559"/>
    <w:multiLevelType w:val="hybridMultilevel"/>
    <w:tmpl w:val="46D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338E0"/>
    <w:multiLevelType w:val="hybridMultilevel"/>
    <w:tmpl w:val="4CBAF4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BA"/>
    <w:rsid w:val="00006A9C"/>
    <w:rsid w:val="00010329"/>
    <w:rsid w:val="00020BCC"/>
    <w:rsid w:val="00020CA3"/>
    <w:rsid w:val="00032A5E"/>
    <w:rsid w:val="00034112"/>
    <w:rsid w:val="00044AC8"/>
    <w:rsid w:val="000622AD"/>
    <w:rsid w:val="0007664E"/>
    <w:rsid w:val="000814CC"/>
    <w:rsid w:val="00092E32"/>
    <w:rsid w:val="00094003"/>
    <w:rsid w:val="000B5947"/>
    <w:rsid w:val="000C07D3"/>
    <w:rsid w:val="000C3C7D"/>
    <w:rsid w:val="000D4E91"/>
    <w:rsid w:val="000D611F"/>
    <w:rsid w:val="000E1FAE"/>
    <w:rsid w:val="000E4526"/>
    <w:rsid w:val="000E6674"/>
    <w:rsid w:val="000F11D3"/>
    <w:rsid w:val="00116755"/>
    <w:rsid w:val="00126CCC"/>
    <w:rsid w:val="001827CB"/>
    <w:rsid w:val="00187DDF"/>
    <w:rsid w:val="001B0105"/>
    <w:rsid w:val="001B4F68"/>
    <w:rsid w:val="001C0932"/>
    <w:rsid w:val="001C6CB6"/>
    <w:rsid w:val="001D200B"/>
    <w:rsid w:val="001D2FEF"/>
    <w:rsid w:val="001D5C1E"/>
    <w:rsid w:val="001E5F6D"/>
    <w:rsid w:val="001F0512"/>
    <w:rsid w:val="00226D34"/>
    <w:rsid w:val="00233082"/>
    <w:rsid w:val="002558F5"/>
    <w:rsid w:val="00272679"/>
    <w:rsid w:val="002874BA"/>
    <w:rsid w:val="00294A28"/>
    <w:rsid w:val="00297C4B"/>
    <w:rsid w:val="002A3876"/>
    <w:rsid w:val="002A3C1B"/>
    <w:rsid w:val="002C3EB1"/>
    <w:rsid w:val="002F06D4"/>
    <w:rsid w:val="002F21EE"/>
    <w:rsid w:val="002F2FC3"/>
    <w:rsid w:val="002F4E67"/>
    <w:rsid w:val="003132C3"/>
    <w:rsid w:val="00324BAA"/>
    <w:rsid w:val="003367EB"/>
    <w:rsid w:val="003455A7"/>
    <w:rsid w:val="003565B1"/>
    <w:rsid w:val="0036713C"/>
    <w:rsid w:val="0037350A"/>
    <w:rsid w:val="00384DBB"/>
    <w:rsid w:val="0038532D"/>
    <w:rsid w:val="003B0B6A"/>
    <w:rsid w:val="003B5778"/>
    <w:rsid w:val="003C3D95"/>
    <w:rsid w:val="003D5545"/>
    <w:rsid w:val="003E260F"/>
    <w:rsid w:val="003E7E83"/>
    <w:rsid w:val="00407185"/>
    <w:rsid w:val="00414FA3"/>
    <w:rsid w:val="00421EB6"/>
    <w:rsid w:val="0043144A"/>
    <w:rsid w:val="0044073E"/>
    <w:rsid w:val="004468C6"/>
    <w:rsid w:val="00447A6C"/>
    <w:rsid w:val="00453278"/>
    <w:rsid w:val="00466910"/>
    <w:rsid w:val="00477F7A"/>
    <w:rsid w:val="004A7A4A"/>
    <w:rsid w:val="004B03F3"/>
    <w:rsid w:val="004B63BE"/>
    <w:rsid w:val="004C0340"/>
    <w:rsid w:val="004C3EB2"/>
    <w:rsid w:val="004C63E4"/>
    <w:rsid w:val="004D2FC7"/>
    <w:rsid w:val="004D6E8D"/>
    <w:rsid w:val="004E5E46"/>
    <w:rsid w:val="005270F5"/>
    <w:rsid w:val="00533EAE"/>
    <w:rsid w:val="00534C1F"/>
    <w:rsid w:val="00556C42"/>
    <w:rsid w:val="00587C9B"/>
    <w:rsid w:val="005A01DA"/>
    <w:rsid w:val="005B1700"/>
    <w:rsid w:val="005D4B21"/>
    <w:rsid w:val="005D5F50"/>
    <w:rsid w:val="005D6A87"/>
    <w:rsid w:val="005E1F93"/>
    <w:rsid w:val="005F1EAD"/>
    <w:rsid w:val="00602971"/>
    <w:rsid w:val="006065BA"/>
    <w:rsid w:val="00616769"/>
    <w:rsid w:val="00640F22"/>
    <w:rsid w:val="00642145"/>
    <w:rsid w:val="00651E86"/>
    <w:rsid w:val="00687E28"/>
    <w:rsid w:val="00696FC3"/>
    <w:rsid w:val="006A3763"/>
    <w:rsid w:val="006A41C8"/>
    <w:rsid w:val="006A5B54"/>
    <w:rsid w:val="006A7EB1"/>
    <w:rsid w:val="006B20E6"/>
    <w:rsid w:val="006B317F"/>
    <w:rsid w:val="006C0468"/>
    <w:rsid w:val="006C3ADA"/>
    <w:rsid w:val="006C745A"/>
    <w:rsid w:val="00755F41"/>
    <w:rsid w:val="00771002"/>
    <w:rsid w:val="00795F37"/>
    <w:rsid w:val="007A42A0"/>
    <w:rsid w:val="007B4EC5"/>
    <w:rsid w:val="007C0334"/>
    <w:rsid w:val="007C0BD8"/>
    <w:rsid w:val="007C4891"/>
    <w:rsid w:val="007E292B"/>
    <w:rsid w:val="007E700F"/>
    <w:rsid w:val="007F10C5"/>
    <w:rsid w:val="007F7EFE"/>
    <w:rsid w:val="00811FC9"/>
    <w:rsid w:val="00831329"/>
    <w:rsid w:val="0083443B"/>
    <w:rsid w:val="008345D5"/>
    <w:rsid w:val="0085784C"/>
    <w:rsid w:val="00863AF0"/>
    <w:rsid w:val="00891DA3"/>
    <w:rsid w:val="008C4BF7"/>
    <w:rsid w:val="008D0005"/>
    <w:rsid w:val="008D6BFF"/>
    <w:rsid w:val="008F0474"/>
    <w:rsid w:val="009039EB"/>
    <w:rsid w:val="00913E83"/>
    <w:rsid w:val="009318ED"/>
    <w:rsid w:val="009358A1"/>
    <w:rsid w:val="0097790D"/>
    <w:rsid w:val="00990514"/>
    <w:rsid w:val="009A0AB3"/>
    <w:rsid w:val="009B0E44"/>
    <w:rsid w:val="009B1AC5"/>
    <w:rsid w:val="009B3988"/>
    <w:rsid w:val="009D7F33"/>
    <w:rsid w:val="00A042C0"/>
    <w:rsid w:val="00A05C19"/>
    <w:rsid w:val="00A1003C"/>
    <w:rsid w:val="00A12013"/>
    <w:rsid w:val="00A236E5"/>
    <w:rsid w:val="00A549CE"/>
    <w:rsid w:val="00A80281"/>
    <w:rsid w:val="00A9124A"/>
    <w:rsid w:val="00A92EE9"/>
    <w:rsid w:val="00AC038B"/>
    <w:rsid w:val="00AD744D"/>
    <w:rsid w:val="00AE58DF"/>
    <w:rsid w:val="00AE61C7"/>
    <w:rsid w:val="00AF703E"/>
    <w:rsid w:val="00B03210"/>
    <w:rsid w:val="00B33369"/>
    <w:rsid w:val="00B47A26"/>
    <w:rsid w:val="00B57B36"/>
    <w:rsid w:val="00BA212F"/>
    <w:rsid w:val="00BA7770"/>
    <w:rsid w:val="00BE1097"/>
    <w:rsid w:val="00BF3C39"/>
    <w:rsid w:val="00BF63D1"/>
    <w:rsid w:val="00C00573"/>
    <w:rsid w:val="00C02C70"/>
    <w:rsid w:val="00C16525"/>
    <w:rsid w:val="00C53A8A"/>
    <w:rsid w:val="00C572AF"/>
    <w:rsid w:val="00C754A7"/>
    <w:rsid w:val="00C82C25"/>
    <w:rsid w:val="00C84F3F"/>
    <w:rsid w:val="00CA0D5A"/>
    <w:rsid w:val="00CA2C18"/>
    <w:rsid w:val="00CC3DB2"/>
    <w:rsid w:val="00CD3E1B"/>
    <w:rsid w:val="00CF41FA"/>
    <w:rsid w:val="00D17070"/>
    <w:rsid w:val="00D23EEC"/>
    <w:rsid w:val="00D37F66"/>
    <w:rsid w:val="00D43CA8"/>
    <w:rsid w:val="00D44095"/>
    <w:rsid w:val="00D66450"/>
    <w:rsid w:val="00D716A5"/>
    <w:rsid w:val="00D72F55"/>
    <w:rsid w:val="00D83477"/>
    <w:rsid w:val="00D87034"/>
    <w:rsid w:val="00D92D90"/>
    <w:rsid w:val="00DA6C5D"/>
    <w:rsid w:val="00DF0135"/>
    <w:rsid w:val="00DF22AB"/>
    <w:rsid w:val="00DF28D2"/>
    <w:rsid w:val="00DF438E"/>
    <w:rsid w:val="00DF4873"/>
    <w:rsid w:val="00DF5ABF"/>
    <w:rsid w:val="00E03E1C"/>
    <w:rsid w:val="00E159CB"/>
    <w:rsid w:val="00E52AB2"/>
    <w:rsid w:val="00E56956"/>
    <w:rsid w:val="00E64567"/>
    <w:rsid w:val="00E72A02"/>
    <w:rsid w:val="00E77196"/>
    <w:rsid w:val="00E85F1A"/>
    <w:rsid w:val="00EC7CEC"/>
    <w:rsid w:val="00ED61E5"/>
    <w:rsid w:val="00EF22A1"/>
    <w:rsid w:val="00EF4C18"/>
    <w:rsid w:val="00F35A35"/>
    <w:rsid w:val="00F556CA"/>
    <w:rsid w:val="00F72902"/>
    <w:rsid w:val="00F95314"/>
    <w:rsid w:val="00F955B2"/>
    <w:rsid w:val="00F96A37"/>
    <w:rsid w:val="00FB07AD"/>
    <w:rsid w:val="00FC7DFD"/>
    <w:rsid w:val="00FD08A4"/>
    <w:rsid w:val="00FE5C0D"/>
    <w:rsid w:val="00FE5EB5"/>
    <w:rsid w:val="00FE710E"/>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E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6065BA"/>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6065BA"/>
    <w:rPr>
      <w:rFonts w:ascii="Tahoma" w:hAnsi="Tahoma" w:cs="Tahoma"/>
      <w:sz w:val="16"/>
      <w:szCs w:val="16"/>
    </w:rPr>
  </w:style>
  <w:style w:type="paragraph" w:styleId="NoSpacing">
    <w:name w:val="No Spacing"/>
    <w:uiPriority w:val="1"/>
    <w:qFormat/>
    <w:rsid w:val="006A5B54"/>
    <w:pPr>
      <w:spacing w:after="0" w:line="240" w:lineRule="auto"/>
    </w:pPr>
    <w:rPr>
      <w:rFonts w:eastAsiaTheme="minorHAnsi"/>
      <w:lang w:eastAsia="en-US"/>
    </w:rPr>
  </w:style>
  <w:style w:type="paragraph" w:styleId="Header">
    <w:name w:val="header"/>
    <w:basedOn w:val="Normal"/>
    <w:link w:val="HeaderChar"/>
    <w:uiPriority w:val="99"/>
    <w:unhideWhenUsed/>
    <w:rsid w:val="009B3988"/>
    <w:pPr>
      <w:tabs>
        <w:tab w:val="center" w:pos="4680"/>
        <w:tab w:val="right" w:pos="9360"/>
      </w:tabs>
      <w:spacing w:before="0" w:after="0"/>
    </w:pPr>
  </w:style>
  <w:style w:type="character" w:customStyle="1" w:styleId="HeaderChar">
    <w:name w:val="Header Char"/>
    <w:basedOn w:val="DefaultParagraphFont"/>
    <w:link w:val="Header"/>
    <w:uiPriority w:val="99"/>
    <w:rsid w:val="009B3988"/>
    <w:rPr>
      <w:sz w:val="16"/>
      <w:szCs w:val="16"/>
    </w:rPr>
  </w:style>
  <w:style w:type="paragraph" w:styleId="Footer">
    <w:name w:val="footer"/>
    <w:basedOn w:val="Normal"/>
    <w:link w:val="FooterChar"/>
    <w:uiPriority w:val="99"/>
    <w:unhideWhenUsed/>
    <w:rsid w:val="009B3988"/>
    <w:pPr>
      <w:tabs>
        <w:tab w:val="center" w:pos="4680"/>
        <w:tab w:val="right" w:pos="9360"/>
      </w:tabs>
      <w:spacing w:before="0" w:after="0"/>
    </w:pPr>
  </w:style>
  <w:style w:type="character" w:customStyle="1" w:styleId="FooterChar">
    <w:name w:val="Footer Char"/>
    <w:basedOn w:val="DefaultParagraphFont"/>
    <w:link w:val="Footer"/>
    <w:uiPriority w:val="99"/>
    <w:rsid w:val="009B3988"/>
    <w:rPr>
      <w:sz w:val="16"/>
      <w:szCs w:val="16"/>
    </w:rPr>
  </w:style>
  <w:style w:type="paragraph" w:styleId="ListParagraph">
    <w:name w:val="List Paragraph"/>
    <w:basedOn w:val="Normal"/>
    <w:uiPriority w:val="34"/>
    <w:qFormat/>
    <w:rsid w:val="00FE5C0D"/>
    <w:pPr>
      <w:spacing w:before="0" w:after="200" w:line="276" w:lineRule="auto"/>
      <w:ind w:left="720" w:right="0"/>
      <w:contextualSpacing/>
    </w:pPr>
    <w:rPr>
      <w:rFonts w:eastAsiaTheme="minorHAnsi"/>
      <w:sz w:val="22"/>
      <w:szCs w:val="22"/>
      <w:lang w:eastAsia="en-US"/>
    </w:rPr>
  </w:style>
  <w:style w:type="character" w:customStyle="1" w:styleId="tgc">
    <w:name w:val="_tgc"/>
    <w:basedOn w:val="DefaultParagraphFont"/>
    <w:rsid w:val="00CA0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6065BA"/>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6065BA"/>
    <w:rPr>
      <w:rFonts w:ascii="Tahoma" w:hAnsi="Tahoma" w:cs="Tahoma"/>
      <w:sz w:val="16"/>
      <w:szCs w:val="16"/>
    </w:rPr>
  </w:style>
  <w:style w:type="paragraph" w:styleId="NoSpacing">
    <w:name w:val="No Spacing"/>
    <w:uiPriority w:val="1"/>
    <w:qFormat/>
    <w:rsid w:val="006A5B54"/>
    <w:pPr>
      <w:spacing w:after="0" w:line="240" w:lineRule="auto"/>
    </w:pPr>
    <w:rPr>
      <w:rFonts w:eastAsiaTheme="minorHAnsi"/>
      <w:lang w:eastAsia="en-US"/>
    </w:rPr>
  </w:style>
  <w:style w:type="paragraph" w:styleId="Header">
    <w:name w:val="header"/>
    <w:basedOn w:val="Normal"/>
    <w:link w:val="HeaderChar"/>
    <w:uiPriority w:val="99"/>
    <w:unhideWhenUsed/>
    <w:rsid w:val="009B3988"/>
    <w:pPr>
      <w:tabs>
        <w:tab w:val="center" w:pos="4680"/>
        <w:tab w:val="right" w:pos="9360"/>
      </w:tabs>
      <w:spacing w:before="0" w:after="0"/>
    </w:pPr>
  </w:style>
  <w:style w:type="character" w:customStyle="1" w:styleId="HeaderChar">
    <w:name w:val="Header Char"/>
    <w:basedOn w:val="DefaultParagraphFont"/>
    <w:link w:val="Header"/>
    <w:uiPriority w:val="99"/>
    <w:rsid w:val="009B3988"/>
    <w:rPr>
      <w:sz w:val="16"/>
      <w:szCs w:val="16"/>
    </w:rPr>
  </w:style>
  <w:style w:type="paragraph" w:styleId="Footer">
    <w:name w:val="footer"/>
    <w:basedOn w:val="Normal"/>
    <w:link w:val="FooterChar"/>
    <w:uiPriority w:val="99"/>
    <w:unhideWhenUsed/>
    <w:rsid w:val="009B3988"/>
    <w:pPr>
      <w:tabs>
        <w:tab w:val="center" w:pos="4680"/>
        <w:tab w:val="right" w:pos="9360"/>
      </w:tabs>
      <w:spacing w:before="0" w:after="0"/>
    </w:pPr>
  </w:style>
  <w:style w:type="character" w:customStyle="1" w:styleId="FooterChar">
    <w:name w:val="Footer Char"/>
    <w:basedOn w:val="DefaultParagraphFont"/>
    <w:link w:val="Footer"/>
    <w:uiPriority w:val="99"/>
    <w:rsid w:val="009B3988"/>
    <w:rPr>
      <w:sz w:val="16"/>
      <w:szCs w:val="16"/>
    </w:rPr>
  </w:style>
  <w:style w:type="paragraph" w:styleId="ListParagraph">
    <w:name w:val="List Paragraph"/>
    <w:basedOn w:val="Normal"/>
    <w:uiPriority w:val="34"/>
    <w:qFormat/>
    <w:rsid w:val="00FE5C0D"/>
    <w:pPr>
      <w:spacing w:before="0" w:after="200" w:line="276" w:lineRule="auto"/>
      <w:ind w:left="720" w:right="0"/>
      <w:contextualSpacing/>
    </w:pPr>
    <w:rPr>
      <w:rFonts w:eastAsiaTheme="minorHAnsi"/>
      <w:sz w:val="22"/>
      <w:szCs w:val="22"/>
      <w:lang w:eastAsia="en-US"/>
    </w:rPr>
  </w:style>
  <w:style w:type="character" w:customStyle="1" w:styleId="tgc">
    <w:name w:val="_tgc"/>
    <w:basedOn w:val="DefaultParagraphFont"/>
    <w:rsid w:val="00CA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20Desk\Downloads\TS1039741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TS103974108</Template>
  <TotalTime>93</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Pingfeng Du, MD, PhD345 Saxony Rd, Ste 202Encinitas, CA 92024-2787(760) 230-6660</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36</cp:revision>
  <cp:lastPrinted>2016-09-02T16:18:00Z</cp:lastPrinted>
  <dcterms:created xsi:type="dcterms:W3CDTF">2017-03-11T23:21:00Z</dcterms:created>
  <dcterms:modified xsi:type="dcterms:W3CDTF">2017-03-25T15:40:00Z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